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A276" w14:textId="1710159A" w:rsidR="006C53C2" w:rsidRPr="006C53C2" w:rsidRDefault="006C53C2" w:rsidP="006C53C2">
      <w:pPr>
        <w:jc w:val="center"/>
        <w:rPr>
          <w:b/>
        </w:rPr>
      </w:pPr>
      <w:bookmarkStart w:id="0" w:name="_GoBack"/>
      <w:bookmarkEnd w:id="0"/>
      <w:r w:rsidRPr="006C53C2">
        <w:rPr>
          <w:b/>
        </w:rPr>
        <w:t>Luke 16:19–31</w:t>
      </w:r>
    </w:p>
    <w:p w14:paraId="15FB6729" w14:textId="77777777" w:rsidR="006C53C2" w:rsidRPr="006C53C2" w:rsidRDefault="006C53C2" w:rsidP="006C53C2">
      <w:pPr>
        <w:tabs>
          <w:tab w:val="right" w:pos="360"/>
          <w:tab w:val="left" w:pos="540"/>
        </w:tabs>
        <w:ind w:left="540" w:hanging="540"/>
        <w:rPr>
          <w:i/>
          <w:iCs/>
          <w:sz w:val="28"/>
          <w:szCs w:val="28"/>
        </w:rPr>
      </w:pPr>
      <w:r w:rsidRPr="00384199">
        <w:rPr>
          <w:i/>
          <w:iCs/>
          <w:sz w:val="28"/>
          <w:szCs w:val="28"/>
        </w:rPr>
        <w:tab/>
      </w:r>
      <w:r w:rsidRPr="00384199">
        <w:rPr>
          <w:bCs/>
        </w:rPr>
        <w:t>19</w:t>
      </w:r>
      <w:r w:rsidRPr="006C53C2">
        <w:rPr>
          <w:i/>
          <w:iCs/>
          <w:sz w:val="28"/>
          <w:szCs w:val="28"/>
        </w:rPr>
        <w:tab/>
      </w:r>
      <w:r w:rsidRPr="006C53C2">
        <w:t xml:space="preserve">“Now there was a rich man, and he habitually dressed in purple and fine linen, joyously living in splendor every day. </w:t>
      </w:r>
    </w:p>
    <w:p w14:paraId="68B15460" w14:textId="7C8E95CB" w:rsidR="006C53C2" w:rsidRPr="006C53C2" w:rsidRDefault="00384199" w:rsidP="006C53C2">
      <w:pPr>
        <w:tabs>
          <w:tab w:val="right" w:pos="360"/>
          <w:tab w:val="left" w:pos="540"/>
        </w:tabs>
        <w:ind w:left="540" w:hanging="540"/>
      </w:pPr>
      <w:r>
        <w:tab/>
        <w:t>20</w:t>
      </w:r>
      <w:r>
        <w:tab/>
      </w:r>
      <w:r w:rsidR="006C53C2" w:rsidRPr="006C53C2">
        <w:t xml:space="preserve">And a poor man named Lazarus was laid at his gate, covered with sores, </w:t>
      </w:r>
    </w:p>
    <w:p w14:paraId="75FEE7D3" w14:textId="77777777" w:rsidR="006C53C2" w:rsidRPr="006C53C2" w:rsidRDefault="006C53C2" w:rsidP="006C53C2">
      <w:pPr>
        <w:tabs>
          <w:tab w:val="right" w:pos="360"/>
          <w:tab w:val="left" w:pos="540"/>
        </w:tabs>
        <w:ind w:left="540" w:hanging="540"/>
      </w:pPr>
      <w:r w:rsidRPr="006C53C2">
        <w:tab/>
        <w:t>21</w:t>
      </w:r>
      <w:r w:rsidRPr="006C53C2">
        <w:tab/>
        <w:t xml:space="preserve">and longing to be fed with the </w:t>
      </w:r>
      <w:r w:rsidRPr="006C53C2">
        <w:rPr>
          <w:i/>
          <w:iCs/>
        </w:rPr>
        <w:t xml:space="preserve">crumbs </w:t>
      </w:r>
      <w:r w:rsidRPr="006C53C2">
        <w:t xml:space="preserve">which were falling from the rich man’s table; besides, even the dogs were coming and licking his sores. </w:t>
      </w:r>
    </w:p>
    <w:p w14:paraId="4F107AA5" w14:textId="240FB795" w:rsidR="006C53C2" w:rsidRPr="006C53C2" w:rsidRDefault="00384199" w:rsidP="006C53C2">
      <w:pPr>
        <w:tabs>
          <w:tab w:val="right" w:pos="360"/>
          <w:tab w:val="left" w:pos="540"/>
        </w:tabs>
        <w:ind w:left="540" w:hanging="540"/>
      </w:pPr>
      <w:r>
        <w:tab/>
        <w:t>22</w:t>
      </w:r>
      <w:r>
        <w:tab/>
      </w:r>
      <w:r w:rsidR="006C53C2" w:rsidRPr="006C53C2">
        <w:t xml:space="preserve">Now the poor man died and was carried away by the angels to Abraham’s bosom; and the rich man also died and was buried. </w:t>
      </w:r>
    </w:p>
    <w:p w14:paraId="463DE27C" w14:textId="1F89CCC4" w:rsidR="006C53C2" w:rsidRPr="006C53C2" w:rsidRDefault="00384199" w:rsidP="006C53C2">
      <w:pPr>
        <w:tabs>
          <w:tab w:val="right" w:pos="360"/>
          <w:tab w:val="left" w:pos="540"/>
        </w:tabs>
        <w:ind w:left="540" w:hanging="540"/>
      </w:pPr>
      <w:r>
        <w:tab/>
        <w:t>23</w:t>
      </w:r>
      <w:r>
        <w:tab/>
      </w:r>
      <w:r w:rsidR="006C53C2" w:rsidRPr="006C53C2">
        <w:t xml:space="preserve">In Hades he lifted up his eyes, being in torment, and saw Abraham far away and Lazarus in his bosom. </w:t>
      </w:r>
    </w:p>
    <w:p w14:paraId="4F268105" w14:textId="6B24F82A" w:rsidR="006C53C2" w:rsidRPr="006C53C2" w:rsidRDefault="00384199" w:rsidP="006C53C2">
      <w:pPr>
        <w:tabs>
          <w:tab w:val="right" w:pos="360"/>
          <w:tab w:val="left" w:pos="540"/>
        </w:tabs>
        <w:ind w:left="540" w:hanging="540"/>
      </w:pPr>
      <w:r>
        <w:tab/>
        <w:t>24</w:t>
      </w:r>
      <w:r>
        <w:tab/>
      </w:r>
      <w:r w:rsidR="006C53C2" w:rsidRPr="006C53C2">
        <w:t xml:space="preserve">And he cried out and said, ‘Father Abraham, have mercy on me, and send Lazarus so that he may dip the tip of his finger in water and cool off my tongue, for I am in agony in this flame.’ </w:t>
      </w:r>
    </w:p>
    <w:p w14:paraId="13306BB8" w14:textId="3FD7A942" w:rsidR="006C53C2" w:rsidRPr="006C53C2" w:rsidRDefault="00384199" w:rsidP="006C53C2">
      <w:pPr>
        <w:tabs>
          <w:tab w:val="right" w:pos="360"/>
          <w:tab w:val="left" w:pos="540"/>
        </w:tabs>
        <w:ind w:left="540" w:hanging="540"/>
      </w:pPr>
      <w:r>
        <w:tab/>
        <w:t>25</w:t>
      </w:r>
      <w:r>
        <w:tab/>
      </w:r>
      <w:r w:rsidR="006C53C2" w:rsidRPr="006C53C2">
        <w:t xml:space="preserve">But Abraham said, ‘Child, remember that during your life you received your good things, and likewise Lazarus bad things; but now he is being comforted here, and you are in agony. </w:t>
      </w:r>
    </w:p>
    <w:p w14:paraId="43A12F96" w14:textId="3FE37120" w:rsidR="006C53C2" w:rsidRPr="006C53C2" w:rsidRDefault="00384199" w:rsidP="006C53C2">
      <w:pPr>
        <w:tabs>
          <w:tab w:val="right" w:pos="360"/>
          <w:tab w:val="left" w:pos="540"/>
        </w:tabs>
        <w:ind w:left="540" w:hanging="540"/>
      </w:pPr>
      <w:r>
        <w:tab/>
        <w:t>26</w:t>
      </w:r>
      <w:r>
        <w:tab/>
      </w:r>
      <w:r w:rsidR="006C53C2" w:rsidRPr="006C53C2">
        <w:t xml:space="preserve">And besides all this, between us and you there is a great chasm fixed, so that those who wish to come over from here to you will not be able, and </w:t>
      </w:r>
      <w:r w:rsidR="006C53C2" w:rsidRPr="006C53C2">
        <w:rPr>
          <w:i/>
          <w:iCs/>
        </w:rPr>
        <w:t xml:space="preserve">that </w:t>
      </w:r>
      <w:r w:rsidR="006C53C2" w:rsidRPr="006C53C2">
        <w:t xml:space="preserve">none may cross over from there to us.’ </w:t>
      </w:r>
    </w:p>
    <w:p w14:paraId="19AB5ABF" w14:textId="7339E310" w:rsidR="006C53C2" w:rsidRPr="006C53C2" w:rsidRDefault="00384199" w:rsidP="006C53C2">
      <w:pPr>
        <w:tabs>
          <w:tab w:val="right" w:pos="360"/>
          <w:tab w:val="left" w:pos="540"/>
        </w:tabs>
        <w:ind w:left="540" w:hanging="540"/>
      </w:pPr>
      <w:r>
        <w:tab/>
        <w:t>27</w:t>
      </w:r>
      <w:r>
        <w:tab/>
      </w:r>
      <w:r w:rsidR="006C53C2" w:rsidRPr="006C53C2">
        <w:t xml:space="preserve">And he said, ‘Then I beg you, father, that you send him to my father’s house— </w:t>
      </w:r>
    </w:p>
    <w:p w14:paraId="5DC50F47" w14:textId="77777777" w:rsidR="006C53C2" w:rsidRPr="006C53C2" w:rsidRDefault="006C53C2" w:rsidP="006C53C2">
      <w:pPr>
        <w:tabs>
          <w:tab w:val="right" w:pos="360"/>
          <w:tab w:val="left" w:pos="540"/>
        </w:tabs>
        <w:ind w:left="540" w:hanging="540"/>
      </w:pPr>
      <w:r w:rsidRPr="006C53C2">
        <w:tab/>
        <w:t>28</w:t>
      </w:r>
      <w:r w:rsidRPr="006C53C2">
        <w:tab/>
        <w:t xml:space="preserve">for I have five brothers—in order that he may warn them, so that they will not also come to this place of torment.’ </w:t>
      </w:r>
    </w:p>
    <w:p w14:paraId="6BE7F1FA" w14:textId="47EB359F" w:rsidR="006C53C2" w:rsidRPr="006C53C2" w:rsidRDefault="00384199" w:rsidP="006C53C2">
      <w:pPr>
        <w:tabs>
          <w:tab w:val="right" w:pos="360"/>
          <w:tab w:val="left" w:pos="540"/>
        </w:tabs>
        <w:ind w:left="540" w:hanging="540"/>
      </w:pPr>
      <w:r>
        <w:tab/>
        <w:t>29</w:t>
      </w:r>
      <w:r>
        <w:tab/>
      </w:r>
      <w:r w:rsidR="006C53C2" w:rsidRPr="006C53C2">
        <w:t xml:space="preserve">But Abraham said, ‘They have Moses and the Prophets; let them hear them.’ </w:t>
      </w:r>
    </w:p>
    <w:p w14:paraId="3C3B0632" w14:textId="10DB882A" w:rsidR="006C53C2" w:rsidRPr="006C53C2" w:rsidRDefault="00384199" w:rsidP="006C53C2">
      <w:pPr>
        <w:tabs>
          <w:tab w:val="right" w:pos="360"/>
          <w:tab w:val="left" w:pos="540"/>
        </w:tabs>
        <w:ind w:left="540" w:hanging="540"/>
      </w:pPr>
      <w:r>
        <w:tab/>
        <w:t>30</w:t>
      </w:r>
      <w:r>
        <w:tab/>
      </w:r>
      <w:r w:rsidR="006C53C2" w:rsidRPr="006C53C2">
        <w:t xml:space="preserve">But he said, ‘No, father Abraham, but if someone goes to them from the dead, they will repent!’ </w:t>
      </w:r>
    </w:p>
    <w:p w14:paraId="29155BF6" w14:textId="0CE1D0F1" w:rsidR="000C6FC5" w:rsidRPr="005201F3" w:rsidRDefault="00384199" w:rsidP="005201F3">
      <w:pPr>
        <w:tabs>
          <w:tab w:val="right" w:pos="360"/>
          <w:tab w:val="left" w:pos="540"/>
        </w:tabs>
        <w:ind w:left="540" w:hanging="540"/>
      </w:pPr>
      <w:r>
        <w:tab/>
        <w:t>31</w:t>
      </w:r>
      <w:r>
        <w:tab/>
      </w:r>
      <w:r w:rsidR="006C53C2" w:rsidRPr="006C53C2">
        <w:t xml:space="preserve">But he said to him, ‘If they do not listen to Moses and the Prophets, they will not be persuaded even if someone rises from the dead.’ ” </w:t>
      </w:r>
    </w:p>
    <w:p w14:paraId="5F19674C" w14:textId="6C9CAAD8" w:rsidR="006C53C2" w:rsidRPr="005201F3" w:rsidRDefault="006C53C2" w:rsidP="005201F3">
      <w:pPr>
        <w:pStyle w:val="ListParagraph"/>
        <w:numPr>
          <w:ilvl w:val="0"/>
          <w:numId w:val="41"/>
        </w:numPr>
        <w:rPr>
          <w:b/>
        </w:rPr>
      </w:pPr>
      <w:r w:rsidRPr="005201F3">
        <w:rPr>
          <w:b/>
        </w:rPr>
        <w:t>Context...</w:t>
      </w:r>
    </w:p>
    <w:p w14:paraId="5481C697" w14:textId="1FB381B9" w:rsidR="006C53C2" w:rsidRPr="005201F3" w:rsidRDefault="00325CA3" w:rsidP="005201F3">
      <w:pPr>
        <w:pStyle w:val="ListParagraph"/>
        <w:numPr>
          <w:ilvl w:val="0"/>
          <w:numId w:val="41"/>
        </w:numPr>
        <w:rPr>
          <w:b/>
        </w:rPr>
      </w:pPr>
      <w:r w:rsidRPr="005201F3">
        <w:rPr>
          <w:b/>
        </w:rPr>
        <w:t>Jesus &amp; things...</w:t>
      </w:r>
    </w:p>
    <w:p w14:paraId="48CD6538" w14:textId="150778EA" w:rsidR="005201F3" w:rsidRPr="005201F3" w:rsidRDefault="005201F3" w:rsidP="005201F3">
      <w:pPr>
        <w:pStyle w:val="ListParagraph"/>
        <w:numPr>
          <w:ilvl w:val="0"/>
          <w:numId w:val="41"/>
        </w:numPr>
        <w:contextualSpacing/>
        <w:rPr>
          <w:b/>
        </w:rPr>
      </w:pPr>
      <w:r w:rsidRPr="005201F3">
        <w:rPr>
          <w:b/>
        </w:rPr>
        <w:t>The characters</w:t>
      </w:r>
      <w:r>
        <w:rPr>
          <w:b/>
        </w:rPr>
        <w:t>...</w:t>
      </w:r>
    </w:p>
    <w:p w14:paraId="0AB0EE36" w14:textId="227C81E9" w:rsidR="005201F3" w:rsidRPr="005201F3" w:rsidRDefault="005201F3" w:rsidP="005201F3">
      <w:pPr>
        <w:pStyle w:val="ListParagraph"/>
        <w:numPr>
          <w:ilvl w:val="0"/>
          <w:numId w:val="41"/>
        </w:numPr>
        <w:contextualSpacing/>
        <w:rPr>
          <w:b/>
        </w:rPr>
      </w:pPr>
      <w:r>
        <w:rPr>
          <w:b/>
        </w:rPr>
        <w:lastRenderedPageBreak/>
        <w:t>What it is and is not saying...</w:t>
      </w:r>
    </w:p>
    <w:p w14:paraId="40AF516D" w14:textId="1D907C06" w:rsidR="005201F3" w:rsidRPr="005201F3" w:rsidRDefault="005201F3" w:rsidP="005201F3">
      <w:pPr>
        <w:pStyle w:val="ListParagraph"/>
        <w:numPr>
          <w:ilvl w:val="0"/>
          <w:numId w:val="41"/>
        </w:numPr>
        <w:contextualSpacing/>
        <w:rPr>
          <w:b/>
        </w:rPr>
      </w:pPr>
      <w:r w:rsidRPr="005201F3">
        <w:rPr>
          <w:b/>
        </w:rPr>
        <w:t>A popular misconception</w:t>
      </w:r>
      <w:r>
        <w:rPr>
          <w:b/>
        </w:rPr>
        <w:t>...</w:t>
      </w:r>
    </w:p>
    <w:p w14:paraId="4383E8D1" w14:textId="4AF2A462" w:rsidR="002C2A23" w:rsidRPr="005201F3" w:rsidRDefault="005201F3" w:rsidP="005201F3">
      <w:pPr>
        <w:pStyle w:val="ListParagraph"/>
        <w:numPr>
          <w:ilvl w:val="0"/>
          <w:numId w:val="41"/>
        </w:numPr>
        <w:rPr>
          <w:b/>
        </w:rPr>
      </w:pPr>
      <w:r w:rsidRPr="005201F3">
        <w:rPr>
          <w:b/>
        </w:rPr>
        <w:t>Hell’s hell</w:t>
      </w:r>
      <w:r>
        <w:rPr>
          <w:b/>
        </w:rPr>
        <w:t>...</w:t>
      </w:r>
      <w:r w:rsidRPr="005201F3">
        <w:rPr>
          <w:b/>
        </w:rPr>
        <w:br/>
      </w:r>
    </w:p>
    <w:p w14:paraId="33CEA924" w14:textId="1AEA1B4D" w:rsidR="005A7ECA" w:rsidRPr="00671364" w:rsidRDefault="001B327A" w:rsidP="005A7ECA">
      <w:pPr>
        <w:spacing w:line="360" w:lineRule="auto"/>
        <w:rPr>
          <w:rFonts w:asciiTheme="minorHAnsi" w:hAnsiTheme="minorHAnsi"/>
          <w:b/>
          <w:i/>
        </w:rPr>
      </w:pPr>
      <w:r w:rsidRPr="00671364">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B42">
        <w:rPr>
          <w:rFonts w:asciiTheme="minorHAnsi" w:hAnsiTheme="minorHAnsi"/>
          <w:b/>
        </w:rPr>
        <w:t>______________________________________________________</w:t>
      </w:r>
    </w:p>
    <w:p w14:paraId="3B355C34" w14:textId="0FBC6470" w:rsidR="00273C06" w:rsidRPr="00384199" w:rsidRDefault="004B67F5" w:rsidP="005201F3">
      <w:pPr>
        <w:spacing w:line="360" w:lineRule="auto"/>
        <w:rPr>
          <w:rFonts w:asciiTheme="minorHAnsi" w:hAnsiTheme="minorHAnsi"/>
          <w:b/>
        </w:rPr>
      </w:pPr>
      <w:r w:rsidRPr="00384199">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2308" w:rsidRPr="00384199">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01D6EF" w14:textId="77777777" w:rsidR="004E67F1" w:rsidRPr="00230713" w:rsidRDefault="004E67F1" w:rsidP="004E67F1">
      <w:pPr>
        <w:jc w:val="center"/>
        <w:rPr>
          <w:rFonts w:ascii="Arial Narrow" w:hAnsi="Arial Narrow" w:cs="Calibri"/>
          <w:b/>
          <w:bCs/>
          <w:sz w:val="40"/>
          <w:szCs w:val="40"/>
          <w:u w:val="single"/>
        </w:rPr>
      </w:pPr>
      <w:r w:rsidRPr="00230713">
        <w:rPr>
          <w:rFonts w:ascii="Arial Narrow" w:hAnsi="Arial Narrow" w:cs="Calibri"/>
          <w:b/>
          <w:bCs/>
          <w:sz w:val="40"/>
          <w:szCs w:val="40"/>
          <w:u w:val="single"/>
        </w:rPr>
        <w:lastRenderedPageBreak/>
        <w:t>Upcoming Events</w:t>
      </w:r>
    </w:p>
    <w:p w14:paraId="2C9F7015" w14:textId="77777777" w:rsidR="004E67F1" w:rsidRPr="004E67F1" w:rsidRDefault="004E67F1" w:rsidP="004E67F1">
      <w:pPr>
        <w:pStyle w:val="ListParagraph"/>
        <w:rPr>
          <w:rFonts w:ascii="Arial Narrow" w:hAnsi="Arial Narrow" w:cs="Vijaya"/>
          <w:iCs/>
          <w:sz w:val="18"/>
          <w:szCs w:val="18"/>
        </w:rPr>
      </w:pPr>
    </w:p>
    <w:p w14:paraId="7B9BA6A0" w14:textId="04F03E17" w:rsidR="004E67F1" w:rsidRPr="004E67F1" w:rsidRDefault="004E67F1" w:rsidP="004E67F1">
      <w:pPr>
        <w:pStyle w:val="ListParagraph"/>
        <w:numPr>
          <w:ilvl w:val="0"/>
          <w:numId w:val="43"/>
        </w:numPr>
        <w:rPr>
          <w:rFonts w:ascii="Arial Narrow" w:hAnsi="Arial Narrow"/>
          <w:b/>
          <w:sz w:val="21"/>
          <w:szCs w:val="21"/>
        </w:rPr>
      </w:pPr>
      <w:r w:rsidRPr="004E67F1">
        <w:rPr>
          <w:rFonts w:ascii="Arial Narrow" w:hAnsi="Arial Narrow" w:cs="Vijaya"/>
          <w:b/>
          <w:i/>
          <w:iCs/>
          <w:sz w:val="21"/>
          <w:szCs w:val="21"/>
          <w:u w:val="single"/>
        </w:rPr>
        <w:t>March 30</w:t>
      </w:r>
      <w:r w:rsidRPr="004E67F1">
        <w:rPr>
          <w:rFonts w:ascii="Arial Narrow" w:hAnsi="Arial Narrow" w:cs="Vijaya"/>
          <w:b/>
          <w:i/>
          <w:iCs/>
          <w:sz w:val="21"/>
          <w:szCs w:val="21"/>
          <w:u w:val="single"/>
          <w:vertAlign w:val="superscript"/>
        </w:rPr>
        <w:t>th</w:t>
      </w:r>
      <w:r w:rsidRPr="004E67F1">
        <w:rPr>
          <w:rFonts w:ascii="Arial Narrow" w:hAnsi="Arial Narrow" w:cs="Vijaya"/>
          <w:iCs/>
          <w:sz w:val="21"/>
          <w:szCs w:val="21"/>
        </w:rPr>
        <w:t xml:space="preserve"> </w:t>
      </w:r>
      <w:r w:rsidRPr="004E67F1">
        <w:rPr>
          <w:rFonts w:ascii="Arial Narrow" w:hAnsi="Arial Narrow" w:cs="Vijaya"/>
          <w:b/>
          <w:iCs/>
          <w:sz w:val="21"/>
          <w:szCs w:val="21"/>
        </w:rPr>
        <w:t>~</w:t>
      </w:r>
      <w:r w:rsidRPr="004E67F1">
        <w:rPr>
          <w:rFonts w:ascii="Arial Narrow" w:hAnsi="Arial Narrow" w:cs="Vijaya"/>
          <w:iCs/>
          <w:sz w:val="21"/>
          <w:szCs w:val="21"/>
        </w:rPr>
        <w:t xml:space="preserve"> </w:t>
      </w:r>
      <w:r w:rsidRPr="004E67F1">
        <w:rPr>
          <w:rFonts w:ascii="Arial Narrow" w:hAnsi="Arial Narrow" w:cs="Vijaya"/>
          <w:iCs/>
          <w:sz w:val="21"/>
          <w:szCs w:val="21"/>
          <w:u w:val="single"/>
        </w:rPr>
        <w:t xml:space="preserve">CAP Easter </w:t>
      </w:r>
      <w:proofErr w:type="gramStart"/>
      <w:r w:rsidRPr="004E67F1">
        <w:rPr>
          <w:rFonts w:ascii="Arial Narrow" w:hAnsi="Arial Narrow" w:cs="Vijaya"/>
          <w:iCs/>
          <w:sz w:val="21"/>
          <w:szCs w:val="21"/>
          <w:u w:val="single"/>
        </w:rPr>
        <w:t>Egg</w:t>
      </w:r>
      <w:proofErr w:type="gramEnd"/>
      <w:r w:rsidRPr="004E67F1">
        <w:rPr>
          <w:rFonts w:ascii="Arial Narrow" w:hAnsi="Arial Narrow" w:cs="Vijaya"/>
          <w:iCs/>
          <w:sz w:val="21"/>
          <w:szCs w:val="21"/>
          <w:u w:val="single"/>
        </w:rPr>
        <w:t xml:space="preserve"> Hunt from </w:t>
      </w:r>
      <w:r w:rsidRPr="004E67F1">
        <w:rPr>
          <w:rFonts w:ascii="Arial Narrow" w:hAnsi="Arial Narrow" w:cs="Vijaya"/>
          <w:b/>
          <w:iCs/>
          <w:sz w:val="21"/>
          <w:szCs w:val="21"/>
          <w:u w:val="single"/>
        </w:rPr>
        <w:t>11 am-1 pm</w:t>
      </w:r>
      <w:r w:rsidRPr="004E67F1">
        <w:rPr>
          <w:rFonts w:ascii="Arial Narrow" w:hAnsi="Arial Narrow" w:cs="Vijaya"/>
          <w:iCs/>
          <w:sz w:val="21"/>
          <w:szCs w:val="21"/>
        </w:rPr>
        <w:t xml:space="preserve"> @ Stewart Heights Park in Tacoma (near 56th St. &amp; Pacific Ave.).   Please call Michael Wheelock for more information @ (253) 353-9311. </w:t>
      </w:r>
    </w:p>
    <w:p w14:paraId="20C32801" w14:textId="77777777" w:rsidR="004E67F1" w:rsidRPr="004E67F1" w:rsidRDefault="004E67F1" w:rsidP="004E67F1">
      <w:pPr>
        <w:rPr>
          <w:rFonts w:ascii="Arial Narrow" w:hAnsi="Arial Narrow"/>
          <w:b/>
          <w:sz w:val="16"/>
          <w:szCs w:val="16"/>
        </w:rPr>
      </w:pPr>
    </w:p>
    <w:p w14:paraId="1D542F87" w14:textId="4B26E5D7" w:rsidR="004E67F1" w:rsidRPr="004E67F1" w:rsidRDefault="004E67F1" w:rsidP="004E67F1">
      <w:pPr>
        <w:pStyle w:val="ListParagraph"/>
        <w:numPr>
          <w:ilvl w:val="0"/>
          <w:numId w:val="43"/>
        </w:numPr>
        <w:rPr>
          <w:rFonts w:ascii="Arial Narrow" w:hAnsi="Arial Narrow"/>
          <w:b/>
          <w:sz w:val="21"/>
          <w:szCs w:val="21"/>
        </w:rPr>
      </w:pPr>
      <w:r w:rsidRPr="004E67F1">
        <w:rPr>
          <w:rFonts w:ascii="Arial Narrow" w:hAnsi="Arial Narrow" w:cs="Vijaya"/>
          <w:b/>
          <w:i/>
          <w:iCs/>
          <w:sz w:val="21"/>
          <w:szCs w:val="21"/>
          <w:u w:val="single"/>
        </w:rPr>
        <w:t>April 6</w:t>
      </w:r>
      <w:r w:rsidRPr="004E67F1">
        <w:rPr>
          <w:rFonts w:ascii="Arial Narrow" w:hAnsi="Arial Narrow" w:cs="Vijaya"/>
          <w:b/>
          <w:i/>
          <w:iCs/>
          <w:sz w:val="21"/>
          <w:szCs w:val="21"/>
          <w:u w:val="single"/>
          <w:vertAlign w:val="superscript"/>
        </w:rPr>
        <w:t>th</w:t>
      </w:r>
      <w:r w:rsidRPr="004E67F1">
        <w:rPr>
          <w:rFonts w:ascii="Arial Narrow" w:hAnsi="Arial Narrow" w:cs="Vijaya"/>
          <w:iCs/>
          <w:sz w:val="21"/>
          <w:szCs w:val="21"/>
        </w:rPr>
        <w:t xml:space="preserve"> </w:t>
      </w:r>
      <w:r w:rsidRPr="004E67F1">
        <w:rPr>
          <w:rFonts w:ascii="Arial Narrow" w:hAnsi="Arial Narrow" w:cs="Vijaya"/>
          <w:b/>
          <w:iCs/>
          <w:sz w:val="21"/>
          <w:szCs w:val="21"/>
        </w:rPr>
        <w:t>~</w:t>
      </w:r>
      <w:r w:rsidRPr="004E67F1">
        <w:rPr>
          <w:rFonts w:ascii="Arial Narrow" w:hAnsi="Arial Narrow" w:cs="Vijaya"/>
          <w:iCs/>
          <w:sz w:val="21"/>
          <w:szCs w:val="21"/>
        </w:rPr>
        <w:t xml:space="preserve"> </w:t>
      </w:r>
      <w:r w:rsidRPr="004E67F1">
        <w:rPr>
          <w:rFonts w:ascii="Arial Narrow" w:hAnsi="Arial Narrow" w:cs="Vijaya"/>
          <w:iCs/>
          <w:sz w:val="21"/>
          <w:szCs w:val="21"/>
          <w:u w:val="single"/>
        </w:rPr>
        <w:t xml:space="preserve">Team Rally @ </w:t>
      </w:r>
      <w:r w:rsidRPr="004E67F1">
        <w:rPr>
          <w:rFonts w:ascii="Arial Narrow" w:hAnsi="Arial Narrow" w:cs="Vijaya"/>
          <w:b/>
          <w:iCs/>
          <w:sz w:val="21"/>
          <w:szCs w:val="21"/>
          <w:u w:val="single"/>
        </w:rPr>
        <w:t>6-7:30 pm</w:t>
      </w:r>
      <w:r w:rsidRPr="004E67F1">
        <w:rPr>
          <w:rFonts w:ascii="Arial Narrow" w:hAnsi="Arial Narrow" w:cs="Vijaya"/>
          <w:iCs/>
          <w:sz w:val="21"/>
          <w:szCs w:val="21"/>
        </w:rPr>
        <w:t xml:space="preserve"> in the Chapel </w:t>
      </w:r>
      <w:r w:rsidRPr="004E67F1">
        <w:rPr>
          <w:rFonts w:ascii="Arial Narrow" w:hAnsi="Arial Narrow" w:cs="Vijaya"/>
          <w:b/>
          <w:iCs/>
          <w:sz w:val="21"/>
          <w:szCs w:val="21"/>
        </w:rPr>
        <w:t>~</w:t>
      </w:r>
      <w:r w:rsidRPr="004E67F1">
        <w:rPr>
          <w:rFonts w:ascii="Arial Narrow" w:hAnsi="Arial Narrow" w:cs="Vijaya"/>
          <w:iCs/>
          <w:sz w:val="21"/>
          <w:szCs w:val="21"/>
        </w:rPr>
        <w:t xml:space="preserve"> </w:t>
      </w:r>
      <w:r w:rsidRPr="004E67F1">
        <w:rPr>
          <w:rFonts w:ascii="Arial Narrow" w:hAnsi="Arial Narrow" w:cs="Arial"/>
          <w:sz w:val="21"/>
          <w:szCs w:val="21"/>
        </w:rPr>
        <w:t>Have you been thinking about getting involved in ministry, but you</w:t>
      </w:r>
      <w:r w:rsidR="004010AB">
        <w:rPr>
          <w:rFonts w:ascii="Arial Narrow" w:hAnsi="Arial Narrow" w:cs="Arial"/>
          <w:sz w:val="21"/>
          <w:szCs w:val="21"/>
        </w:rPr>
        <w:t xml:space="preserve"> are not sure where to start?  P</w:t>
      </w:r>
      <w:r w:rsidRPr="004E67F1">
        <w:rPr>
          <w:rFonts w:ascii="Arial Narrow" w:hAnsi="Arial Narrow" w:cs="Arial"/>
          <w:sz w:val="21"/>
          <w:szCs w:val="21"/>
        </w:rPr>
        <w:t>erhaps you know what you would like to do, but not sure who to talk to about it?  Join us for our ministry team rally.  We will have a time of worship together, and we will have a question and answer time with the ministry teams.  Meet the people involved and get the information you need!</w:t>
      </w:r>
    </w:p>
    <w:p w14:paraId="6C0B7769" w14:textId="77777777" w:rsidR="004E67F1" w:rsidRPr="004E67F1" w:rsidRDefault="004E67F1" w:rsidP="004E67F1">
      <w:pPr>
        <w:rPr>
          <w:rFonts w:ascii="Arial Narrow" w:hAnsi="Arial Narrow"/>
          <w:b/>
          <w:sz w:val="16"/>
          <w:szCs w:val="16"/>
        </w:rPr>
      </w:pPr>
    </w:p>
    <w:p w14:paraId="41B01AFF" w14:textId="164ABA5A" w:rsidR="004E67F1" w:rsidRPr="004E67F1" w:rsidRDefault="004E67F1" w:rsidP="004E67F1">
      <w:pPr>
        <w:pStyle w:val="ListParagraph"/>
        <w:numPr>
          <w:ilvl w:val="0"/>
          <w:numId w:val="43"/>
        </w:numPr>
        <w:rPr>
          <w:rFonts w:ascii="Arial Narrow" w:hAnsi="Arial Narrow"/>
          <w:b/>
          <w:sz w:val="21"/>
          <w:szCs w:val="21"/>
        </w:rPr>
      </w:pPr>
      <w:r w:rsidRPr="004E67F1">
        <w:rPr>
          <w:rFonts w:ascii="Arial Narrow" w:hAnsi="Arial Narrow" w:cs="Vijaya"/>
          <w:b/>
          <w:i/>
          <w:iCs/>
          <w:sz w:val="21"/>
          <w:szCs w:val="21"/>
          <w:u w:val="single"/>
        </w:rPr>
        <w:t>April 13</w:t>
      </w:r>
      <w:r w:rsidRPr="004E67F1">
        <w:rPr>
          <w:rFonts w:ascii="Arial Narrow" w:hAnsi="Arial Narrow" w:cs="Vijaya"/>
          <w:b/>
          <w:i/>
          <w:iCs/>
          <w:sz w:val="21"/>
          <w:szCs w:val="21"/>
          <w:u w:val="single"/>
          <w:vertAlign w:val="superscript"/>
        </w:rPr>
        <w:t>th</w:t>
      </w:r>
      <w:r w:rsidRPr="004E67F1">
        <w:rPr>
          <w:rFonts w:ascii="Arial Narrow" w:hAnsi="Arial Narrow" w:cs="Vijaya"/>
          <w:iCs/>
          <w:sz w:val="21"/>
          <w:szCs w:val="21"/>
        </w:rPr>
        <w:t xml:space="preserve"> </w:t>
      </w:r>
      <w:r w:rsidRPr="004E67F1">
        <w:rPr>
          <w:rFonts w:ascii="Arial Narrow" w:hAnsi="Arial Narrow" w:cs="Vijaya"/>
          <w:b/>
          <w:iCs/>
          <w:sz w:val="21"/>
          <w:szCs w:val="21"/>
        </w:rPr>
        <w:t>~</w:t>
      </w:r>
      <w:r w:rsidRPr="004E67F1">
        <w:rPr>
          <w:rFonts w:ascii="Arial Narrow" w:hAnsi="Arial Narrow" w:cs="Vijaya"/>
          <w:iCs/>
          <w:sz w:val="21"/>
          <w:szCs w:val="21"/>
        </w:rPr>
        <w:t xml:space="preserve"> </w:t>
      </w:r>
      <w:r w:rsidRPr="004E67F1">
        <w:rPr>
          <w:rFonts w:ascii="Arial Narrow" w:hAnsi="Arial Narrow" w:cs="Vijaya"/>
          <w:iCs/>
          <w:sz w:val="21"/>
          <w:szCs w:val="21"/>
          <w:u w:val="single"/>
        </w:rPr>
        <w:t xml:space="preserve">Corporate Prayer @ </w:t>
      </w:r>
      <w:r w:rsidRPr="004E67F1">
        <w:rPr>
          <w:rFonts w:ascii="Arial Narrow" w:hAnsi="Arial Narrow" w:cs="Vijaya"/>
          <w:b/>
          <w:iCs/>
          <w:sz w:val="21"/>
          <w:szCs w:val="21"/>
          <w:u w:val="single"/>
        </w:rPr>
        <w:t>1:30-2:30 pm</w:t>
      </w:r>
      <w:r w:rsidRPr="004E67F1">
        <w:rPr>
          <w:rFonts w:ascii="Arial Narrow" w:hAnsi="Arial Narrow" w:cs="Vijaya"/>
          <w:iCs/>
          <w:sz w:val="21"/>
          <w:szCs w:val="21"/>
        </w:rPr>
        <w:t xml:space="preserve"> in the Chapel to pray specifically for families.</w:t>
      </w:r>
    </w:p>
    <w:p w14:paraId="1C80A531" w14:textId="77777777" w:rsidR="004E67F1" w:rsidRPr="004E67F1" w:rsidRDefault="004E67F1" w:rsidP="004E67F1">
      <w:pPr>
        <w:rPr>
          <w:rFonts w:ascii="Arial Narrow" w:hAnsi="Arial Narrow"/>
          <w:b/>
          <w:sz w:val="16"/>
          <w:szCs w:val="16"/>
        </w:rPr>
      </w:pPr>
    </w:p>
    <w:p w14:paraId="1C087105" w14:textId="7F939D86" w:rsidR="004E67F1" w:rsidRPr="004E67F1" w:rsidRDefault="004E67F1" w:rsidP="004E67F1">
      <w:pPr>
        <w:pStyle w:val="ListParagraph"/>
        <w:numPr>
          <w:ilvl w:val="0"/>
          <w:numId w:val="43"/>
        </w:numPr>
        <w:rPr>
          <w:rFonts w:ascii="Arial Narrow" w:hAnsi="Arial Narrow"/>
          <w:b/>
          <w:sz w:val="21"/>
          <w:szCs w:val="21"/>
        </w:rPr>
      </w:pPr>
      <w:r w:rsidRPr="004E67F1">
        <w:rPr>
          <w:rFonts w:ascii="Arial Narrow" w:hAnsi="Arial Narrow" w:cs="Trebuchet MS"/>
          <w:b/>
          <w:bCs/>
          <w:i/>
          <w:sz w:val="21"/>
          <w:szCs w:val="21"/>
          <w:u w:val="single"/>
        </w:rPr>
        <w:t>April 14th &amp; 21st </w:t>
      </w:r>
      <w:r w:rsidRPr="004E67F1">
        <w:rPr>
          <w:rFonts w:ascii="Arial Narrow" w:hAnsi="Arial Narrow" w:cs="Trebuchet MS"/>
          <w:b/>
          <w:bCs/>
          <w:sz w:val="21"/>
          <w:szCs w:val="21"/>
          <w:u w:color="6A0000"/>
        </w:rPr>
        <w:t xml:space="preserve">~ </w:t>
      </w:r>
      <w:r w:rsidRPr="004E67F1">
        <w:rPr>
          <w:rFonts w:ascii="Arial Narrow" w:hAnsi="Arial Narrow" w:cs="Trebuchet MS"/>
          <w:bCs/>
          <w:iCs/>
          <w:sz w:val="21"/>
          <w:szCs w:val="21"/>
          <w:u w:val="single"/>
        </w:rPr>
        <w:t xml:space="preserve">Baptism Classes </w:t>
      </w:r>
      <w:r w:rsidRPr="004E67F1">
        <w:rPr>
          <w:rFonts w:ascii="Arial Narrow" w:hAnsi="Arial Narrow" w:cs="Trebuchet MS"/>
          <w:b/>
          <w:bCs/>
          <w:sz w:val="21"/>
          <w:szCs w:val="21"/>
          <w:u w:val="single"/>
        </w:rPr>
        <w:t>@ 8:45-9:45 am</w:t>
      </w:r>
      <w:r w:rsidRPr="004E67F1">
        <w:rPr>
          <w:rFonts w:ascii="Arial Narrow" w:hAnsi="Arial Narrow" w:cs="Trebuchet MS"/>
          <w:b/>
          <w:bCs/>
          <w:i/>
          <w:iCs/>
          <w:sz w:val="21"/>
          <w:szCs w:val="21"/>
          <w:u w:color="6A0000"/>
        </w:rPr>
        <w:t xml:space="preserve"> </w:t>
      </w:r>
      <w:r w:rsidRPr="004E67F1">
        <w:rPr>
          <w:rFonts w:ascii="Arial Narrow" w:hAnsi="Arial Narrow" w:cs="Trebuchet MS"/>
          <w:sz w:val="21"/>
          <w:szCs w:val="21"/>
          <w:u w:color="6A0000"/>
        </w:rPr>
        <w:t>in Classroom #1.  Please fill out a registration card found in the Foyer information area and place it in the drop-off slot, or give to an usher.</w:t>
      </w:r>
    </w:p>
    <w:p w14:paraId="00DF067B" w14:textId="77777777" w:rsidR="004E67F1" w:rsidRPr="004E67F1" w:rsidRDefault="004E67F1" w:rsidP="004E67F1">
      <w:pPr>
        <w:rPr>
          <w:rFonts w:ascii="Arial Narrow" w:hAnsi="Arial Narrow"/>
          <w:b/>
          <w:sz w:val="16"/>
          <w:szCs w:val="16"/>
        </w:rPr>
      </w:pPr>
    </w:p>
    <w:p w14:paraId="0AE49221" w14:textId="1F3DA4D5" w:rsidR="004E67F1" w:rsidRPr="004E67F1" w:rsidRDefault="00295B5F" w:rsidP="004E67F1">
      <w:pPr>
        <w:pStyle w:val="ListParagraph"/>
        <w:numPr>
          <w:ilvl w:val="0"/>
          <w:numId w:val="43"/>
        </w:numPr>
        <w:rPr>
          <w:rFonts w:ascii="Arial Narrow" w:hAnsi="Arial Narrow"/>
          <w:b/>
          <w:sz w:val="21"/>
          <w:szCs w:val="21"/>
        </w:rPr>
      </w:pPr>
      <w:r w:rsidRPr="00295B5F">
        <w:rPr>
          <w:rFonts w:ascii="Arial Narrow" w:hAnsi="Arial Narrow" w:cs="Trebuchet MS"/>
          <w:b/>
          <w:bCs/>
          <w:i/>
          <w:iCs/>
          <w:sz w:val="21"/>
          <w:szCs w:val="21"/>
          <w:u w:val="single"/>
        </w:rPr>
        <w:t>April 21</w:t>
      </w:r>
      <w:r w:rsidRPr="00295B5F">
        <w:rPr>
          <w:rFonts w:ascii="Arial Narrow" w:hAnsi="Arial Narrow" w:cs="Trebuchet MS"/>
          <w:b/>
          <w:bCs/>
          <w:i/>
          <w:iCs/>
          <w:sz w:val="21"/>
          <w:szCs w:val="21"/>
          <w:u w:val="single"/>
          <w:vertAlign w:val="superscript"/>
        </w:rPr>
        <w:t>st</w:t>
      </w:r>
      <w:r w:rsidRPr="00295B5F">
        <w:rPr>
          <w:rFonts w:ascii="Arial Narrow" w:hAnsi="Arial Narrow" w:cs="Trebuchet MS"/>
          <w:bCs/>
          <w:iCs/>
          <w:sz w:val="21"/>
          <w:szCs w:val="21"/>
        </w:rPr>
        <w:t xml:space="preserve"> ~ </w:t>
      </w:r>
      <w:r w:rsidR="004E67F1" w:rsidRPr="004E67F1">
        <w:rPr>
          <w:rFonts w:ascii="Arial Narrow" w:hAnsi="Arial Narrow" w:cs="Trebuchet MS"/>
          <w:bCs/>
          <w:iCs/>
          <w:sz w:val="21"/>
          <w:szCs w:val="21"/>
          <w:u w:val="single"/>
        </w:rPr>
        <w:t xml:space="preserve">Rap Session </w:t>
      </w:r>
      <w:r w:rsidR="004E67F1" w:rsidRPr="004E67F1">
        <w:rPr>
          <w:rFonts w:ascii="Arial Narrow" w:hAnsi="Arial Narrow" w:cs="Trebuchet MS"/>
          <w:b/>
          <w:bCs/>
          <w:sz w:val="21"/>
          <w:szCs w:val="21"/>
          <w:u w:val="single"/>
        </w:rPr>
        <w:t>@ 12</w:t>
      </w:r>
      <w:r w:rsidR="004E67F1" w:rsidRPr="004E67F1">
        <w:rPr>
          <w:rFonts w:ascii="Arial Narrow" w:hAnsi="Arial Narrow" w:cs="Trebuchet MS"/>
          <w:b/>
          <w:bCs/>
          <w:sz w:val="21"/>
          <w:szCs w:val="21"/>
          <w:u w:val="single" w:color="187000"/>
        </w:rPr>
        <w:t>:</w:t>
      </w:r>
      <w:r w:rsidR="004E67F1" w:rsidRPr="004E67F1">
        <w:rPr>
          <w:rFonts w:ascii="Arial Narrow" w:hAnsi="Arial Narrow" w:cs="Trebuchet MS"/>
          <w:b/>
          <w:bCs/>
          <w:sz w:val="21"/>
          <w:szCs w:val="21"/>
          <w:u w:val="single"/>
        </w:rPr>
        <w:t>15 pm</w:t>
      </w:r>
      <w:r w:rsidR="004E67F1" w:rsidRPr="004E67F1">
        <w:rPr>
          <w:rFonts w:ascii="Arial Narrow" w:hAnsi="Arial Narrow" w:cs="Trebuchet MS"/>
          <w:sz w:val="21"/>
          <w:szCs w:val="21"/>
          <w:u w:color="187000"/>
        </w:rPr>
        <w:t xml:space="preserve"> in the Fellowship Hall</w:t>
      </w:r>
      <w:r w:rsidR="004E67F1">
        <w:rPr>
          <w:rFonts w:ascii="Arial Narrow" w:hAnsi="Arial Narrow" w:cs="Trebuchet MS"/>
          <w:sz w:val="21"/>
          <w:szCs w:val="21"/>
          <w:u w:color="187000"/>
        </w:rPr>
        <w:t>.</w:t>
      </w:r>
    </w:p>
    <w:p w14:paraId="18315DDC" w14:textId="77777777" w:rsidR="004E67F1" w:rsidRPr="004E67F1" w:rsidRDefault="004E67F1" w:rsidP="004E67F1">
      <w:pPr>
        <w:rPr>
          <w:rFonts w:ascii="Arial Narrow" w:hAnsi="Arial Narrow"/>
          <w:b/>
          <w:sz w:val="16"/>
          <w:szCs w:val="16"/>
        </w:rPr>
      </w:pPr>
    </w:p>
    <w:p w14:paraId="57CEE792" w14:textId="77777777" w:rsidR="00295B5F" w:rsidRPr="00295B5F" w:rsidRDefault="004E67F1" w:rsidP="00295B5F">
      <w:pPr>
        <w:pStyle w:val="ListParagraph"/>
        <w:numPr>
          <w:ilvl w:val="0"/>
          <w:numId w:val="43"/>
        </w:numPr>
        <w:rPr>
          <w:rFonts w:ascii="Arial Narrow" w:hAnsi="Arial Narrow"/>
          <w:b/>
          <w:sz w:val="21"/>
          <w:szCs w:val="21"/>
        </w:rPr>
      </w:pPr>
      <w:r w:rsidRPr="004E67F1">
        <w:rPr>
          <w:rFonts w:ascii="Arial Narrow" w:hAnsi="Arial Narrow" w:cs="Trebuchet MS"/>
          <w:b/>
          <w:bCs/>
          <w:i/>
          <w:sz w:val="21"/>
          <w:szCs w:val="21"/>
          <w:u w:val="single"/>
        </w:rPr>
        <w:t xml:space="preserve">April 22nd &amp; 29th </w:t>
      </w:r>
      <w:r w:rsidRPr="004E67F1">
        <w:rPr>
          <w:rFonts w:ascii="Arial Narrow" w:hAnsi="Arial Narrow" w:cs="Trebuchet MS"/>
          <w:b/>
          <w:bCs/>
          <w:sz w:val="21"/>
          <w:szCs w:val="21"/>
          <w:u w:color="187000"/>
        </w:rPr>
        <w:t>~</w:t>
      </w:r>
      <w:r w:rsidRPr="004E67F1">
        <w:rPr>
          <w:rFonts w:ascii="Arial Narrow" w:hAnsi="Arial Narrow" w:cs="Trebuchet MS"/>
          <w:sz w:val="21"/>
          <w:szCs w:val="21"/>
          <w:u w:color="187000"/>
        </w:rPr>
        <w:t xml:space="preserve"> </w:t>
      </w:r>
      <w:r w:rsidRPr="004E67F1">
        <w:rPr>
          <w:rFonts w:ascii="Arial Narrow" w:hAnsi="Arial Narrow" w:cs="Trebuchet MS"/>
          <w:bCs/>
          <w:iCs/>
          <w:sz w:val="21"/>
          <w:szCs w:val="21"/>
          <w:u w:val="single"/>
        </w:rPr>
        <w:t>Intensified Drama</w:t>
      </w:r>
      <w:r w:rsidRPr="004E67F1">
        <w:rPr>
          <w:rFonts w:ascii="Arial Narrow" w:hAnsi="Arial Narrow" w:cs="Trebuchet MS"/>
          <w:bCs/>
          <w:iCs/>
          <w:sz w:val="21"/>
          <w:szCs w:val="21"/>
          <w:u w:color="187000"/>
        </w:rPr>
        <w:t xml:space="preserve"> (Adult Education Class) </w:t>
      </w:r>
      <w:r w:rsidRPr="004E67F1">
        <w:rPr>
          <w:rFonts w:ascii="Arial Narrow" w:hAnsi="Arial Narrow" w:cs="Trebuchet MS"/>
          <w:b/>
          <w:bCs/>
          <w:iCs/>
          <w:sz w:val="21"/>
          <w:szCs w:val="21"/>
          <w:u w:color="187000"/>
        </w:rPr>
        <w:t>~</w:t>
      </w:r>
      <w:r w:rsidRPr="004E67F1">
        <w:rPr>
          <w:rFonts w:ascii="Arial Narrow" w:hAnsi="Arial Narrow" w:cs="Trebuchet MS"/>
          <w:bCs/>
          <w:iCs/>
          <w:sz w:val="21"/>
          <w:szCs w:val="21"/>
          <w:u w:color="187000"/>
        </w:rPr>
        <w:t xml:space="preserve"> </w:t>
      </w:r>
      <w:r w:rsidRPr="004E67F1">
        <w:rPr>
          <w:rFonts w:ascii="Arial Narrow" w:hAnsi="Arial Narrow" w:cs="Trebuchet MS"/>
          <w:b/>
          <w:bCs/>
          <w:sz w:val="21"/>
          <w:szCs w:val="21"/>
          <w:u w:val="single"/>
        </w:rPr>
        <w:t>@ 6-7:30 pm</w:t>
      </w:r>
      <w:r w:rsidRPr="004E67F1">
        <w:rPr>
          <w:rFonts w:ascii="Arial Narrow" w:hAnsi="Arial Narrow" w:cs="Trebuchet MS"/>
          <w:sz w:val="21"/>
          <w:szCs w:val="21"/>
          <w:u w:color="187000"/>
        </w:rPr>
        <w:t xml:space="preserve"> in Classroom #1.  </w:t>
      </w:r>
      <w:r w:rsidRPr="004E67F1">
        <w:rPr>
          <w:rFonts w:ascii="Arial Narrow" w:hAnsi="Arial Narrow" w:cs="Trebuchet MS"/>
          <w:sz w:val="21"/>
          <w:szCs w:val="21"/>
          <w:u w:color="6A0000"/>
        </w:rPr>
        <w:t xml:space="preserve">Please fill out a registration card found in the Foyer information area and place it in the drop-off slot, or give to an usher. </w:t>
      </w:r>
    </w:p>
    <w:p w14:paraId="2CD909B6" w14:textId="77777777" w:rsidR="00295B5F" w:rsidRPr="00295B5F" w:rsidRDefault="00295B5F" w:rsidP="00295B5F">
      <w:pPr>
        <w:pStyle w:val="ListParagraph"/>
        <w:rPr>
          <w:rFonts w:ascii="Arial Narrow" w:hAnsi="Arial Narrow" w:cs="Trebuchet MS"/>
          <w:bCs/>
          <w:iCs/>
          <w:sz w:val="16"/>
          <w:szCs w:val="16"/>
          <w:u w:val="single"/>
        </w:rPr>
      </w:pPr>
    </w:p>
    <w:p w14:paraId="189416DC" w14:textId="1733DB0D" w:rsidR="004E67F1" w:rsidRPr="00295B5F" w:rsidRDefault="00295B5F" w:rsidP="00295B5F">
      <w:pPr>
        <w:pStyle w:val="ListParagraph"/>
        <w:numPr>
          <w:ilvl w:val="0"/>
          <w:numId w:val="43"/>
        </w:numPr>
        <w:rPr>
          <w:rFonts w:ascii="Arial Narrow" w:hAnsi="Arial Narrow"/>
          <w:b/>
          <w:sz w:val="21"/>
          <w:szCs w:val="21"/>
        </w:rPr>
      </w:pPr>
      <w:r w:rsidRPr="00295B5F">
        <w:rPr>
          <w:rFonts w:ascii="Arial Narrow" w:hAnsi="Arial Narrow" w:cs="Trebuchet MS"/>
          <w:b/>
          <w:bCs/>
          <w:i/>
          <w:iCs/>
          <w:sz w:val="21"/>
          <w:szCs w:val="21"/>
          <w:u w:val="single"/>
        </w:rPr>
        <w:t>April 28</w:t>
      </w:r>
      <w:r w:rsidRPr="00295B5F">
        <w:rPr>
          <w:rFonts w:ascii="Arial Narrow" w:hAnsi="Arial Narrow" w:cs="Trebuchet MS"/>
          <w:b/>
          <w:bCs/>
          <w:i/>
          <w:iCs/>
          <w:sz w:val="21"/>
          <w:szCs w:val="21"/>
          <w:u w:val="single"/>
          <w:vertAlign w:val="superscript"/>
        </w:rPr>
        <w:t>th</w:t>
      </w:r>
      <w:r w:rsidRPr="00295B5F">
        <w:rPr>
          <w:rFonts w:ascii="Arial Narrow" w:hAnsi="Arial Narrow" w:cs="Trebuchet MS"/>
          <w:bCs/>
          <w:iCs/>
          <w:sz w:val="21"/>
          <w:szCs w:val="21"/>
        </w:rPr>
        <w:t xml:space="preserve"> ~ </w:t>
      </w:r>
      <w:r w:rsidR="004E67F1" w:rsidRPr="00295B5F">
        <w:rPr>
          <w:rFonts w:ascii="Arial Narrow" w:hAnsi="Arial Narrow" w:cs="Trebuchet MS"/>
          <w:bCs/>
          <w:iCs/>
          <w:sz w:val="21"/>
          <w:szCs w:val="21"/>
          <w:u w:val="single"/>
        </w:rPr>
        <w:t>Baptism</w:t>
      </w:r>
      <w:r w:rsidR="004E67F1" w:rsidRPr="00295B5F">
        <w:rPr>
          <w:rFonts w:ascii="Arial Narrow" w:hAnsi="Arial Narrow" w:cs="Trebuchet MS"/>
          <w:bCs/>
          <w:iCs/>
          <w:sz w:val="21"/>
          <w:szCs w:val="21"/>
          <w:u w:color="187000"/>
        </w:rPr>
        <w:t xml:space="preserve"> </w:t>
      </w:r>
      <w:r w:rsidR="004E67F1" w:rsidRPr="00295B5F">
        <w:rPr>
          <w:rFonts w:ascii="Arial Narrow" w:hAnsi="Arial Narrow" w:cs="Trebuchet MS"/>
          <w:b/>
          <w:bCs/>
          <w:iCs/>
          <w:sz w:val="21"/>
          <w:szCs w:val="21"/>
          <w:u w:color="187000"/>
        </w:rPr>
        <w:t>~</w:t>
      </w:r>
      <w:r w:rsidR="004E67F1" w:rsidRPr="00295B5F">
        <w:rPr>
          <w:rFonts w:ascii="Arial Narrow" w:hAnsi="Arial Narrow" w:cs="Trebuchet MS"/>
          <w:sz w:val="21"/>
          <w:szCs w:val="21"/>
          <w:u w:color="187000"/>
        </w:rPr>
        <w:t xml:space="preserve"> you must attend </w:t>
      </w:r>
      <w:proofErr w:type="gramStart"/>
      <w:r w:rsidR="004E67F1" w:rsidRPr="00295B5F">
        <w:rPr>
          <w:rFonts w:ascii="Arial Narrow" w:hAnsi="Arial Narrow" w:cs="Trebuchet MS"/>
          <w:sz w:val="21"/>
          <w:szCs w:val="21"/>
          <w:u w:color="187000"/>
        </w:rPr>
        <w:t>both baptism</w:t>
      </w:r>
      <w:proofErr w:type="gramEnd"/>
      <w:r w:rsidR="004E67F1" w:rsidRPr="00295B5F">
        <w:rPr>
          <w:rFonts w:ascii="Arial Narrow" w:hAnsi="Arial Narrow" w:cs="Trebuchet MS"/>
          <w:sz w:val="21"/>
          <w:szCs w:val="21"/>
          <w:u w:color="187000"/>
        </w:rPr>
        <w:t xml:space="preserve"> classes on 4/14 &amp; 4/21 in order to be baptized.</w:t>
      </w:r>
    </w:p>
    <w:p w14:paraId="3B590D54" w14:textId="77777777" w:rsidR="004E67F1" w:rsidRPr="004E67F1" w:rsidRDefault="004E67F1" w:rsidP="004E67F1">
      <w:pPr>
        <w:pStyle w:val="ListParagraph"/>
        <w:rPr>
          <w:rFonts w:ascii="Arial Narrow" w:hAnsi="Arial Narrow"/>
          <w:b/>
          <w:sz w:val="16"/>
          <w:szCs w:val="16"/>
        </w:rPr>
      </w:pPr>
    </w:p>
    <w:p w14:paraId="4AF530AC" w14:textId="2581C6B1" w:rsidR="004E67F1" w:rsidRPr="004E67F1" w:rsidRDefault="004E67F1" w:rsidP="004E67F1">
      <w:pPr>
        <w:pStyle w:val="ListParagraph"/>
        <w:numPr>
          <w:ilvl w:val="0"/>
          <w:numId w:val="43"/>
        </w:numPr>
        <w:rPr>
          <w:rFonts w:ascii="Arial Narrow" w:hAnsi="Arial Narrow"/>
          <w:b/>
          <w:sz w:val="18"/>
          <w:szCs w:val="18"/>
        </w:rPr>
      </w:pPr>
      <w:r w:rsidRPr="004E67F1">
        <w:rPr>
          <w:rFonts w:ascii="Arial Narrow" w:hAnsi="Arial Narrow"/>
          <w:b/>
          <w:i/>
          <w:sz w:val="21"/>
          <w:szCs w:val="21"/>
          <w:u w:val="single"/>
        </w:rPr>
        <w:t>April 28</w:t>
      </w:r>
      <w:r w:rsidRPr="004E67F1">
        <w:rPr>
          <w:rFonts w:ascii="Arial Narrow" w:hAnsi="Arial Narrow"/>
          <w:b/>
          <w:i/>
          <w:sz w:val="21"/>
          <w:szCs w:val="21"/>
          <w:u w:val="single"/>
          <w:vertAlign w:val="superscript"/>
        </w:rPr>
        <w:t>th</w:t>
      </w:r>
      <w:r>
        <w:rPr>
          <w:rFonts w:ascii="Arial Narrow" w:hAnsi="Arial Narrow"/>
          <w:b/>
          <w:sz w:val="18"/>
          <w:szCs w:val="18"/>
        </w:rPr>
        <w:t xml:space="preserve"> </w:t>
      </w:r>
      <w:r w:rsidRPr="004E67F1">
        <w:rPr>
          <w:rFonts w:ascii="Arial Narrow" w:hAnsi="Arial Narrow"/>
          <w:b/>
          <w:sz w:val="21"/>
          <w:szCs w:val="21"/>
        </w:rPr>
        <w:t xml:space="preserve">~ </w:t>
      </w:r>
      <w:r w:rsidRPr="004E67F1">
        <w:rPr>
          <w:rFonts w:ascii="Arial Narrow" w:hAnsi="Arial Narrow"/>
          <w:sz w:val="21"/>
          <w:szCs w:val="21"/>
          <w:u w:val="single"/>
        </w:rPr>
        <w:t>Cupcake Wars</w:t>
      </w:r>
      <w:r w:rsidRPr="004E67F1">
        <w:rPr>
          <w:rFonts w:ascii="Arial Narrow" w:hAnsi="Arial Narrow"/>
          <w:sz w:val="21"/>
          <w:szCs w:val="21"/>
        </w:rPr>
        <w:t xml:space="preserve"> ~</w:t>
      </w:r>
      <w:r>
        <w:rPr>
          <w:rFonts w:ascii="Arial Narrow" w:hAnsi="Arial Narrow"/>
          <w:sz w:val="21"/>
          <w:szCs w:val="21"/>
        </w:rPr>
        <w:t xml:space="preserve"> </w:t>
      </w:r>
      <w:r w:rsidRPr="004E67F1">
        <w:rPr>
          <w:rFonts w:ascii="Arial Narrow" w:hAnsi="Arial Narrow"/>
          <w:sz w:val="21"/>
          <w:szCs w:val="21"/>
        </w:rPr>
        <w:t xml:space="preserve">after service in the Fellowship Hall. </w:t>
      </w:r>
      <w:r>
        <w:rPr>
          <w:rFonts w:ascii="Arial Narrow" w:hAnsi="Arial Narrow"/>
          <w:sz w:val="21"/>
          <w:szCs w:val="21"/>
        </w:rPr>
        <w:t xml:space="preserve"> </w:t>
      </w:r>
      <w:r w:rsidRPr="004E67F1">
        <w:rPr>
          <w:rFonts w:ascii="Arial Narrow" w:hAnsi="Arial Narrow"/>
          <w:sz w:val="21"/>
          <w:szCs w:val="21"/>
        </w:rPr>
        <w:t xml:space="preserve">This is a “fun” fundraiser event with proceeds going to purchase outside signage &amp; banners for the church. </w:t>
      </w:r>
      <w:r>
        <w:rPr>
          <w:rFonts w:ascii="Arial Narrow" w:hAnsi="Arial Narrow"/>
          <w:sz w:val="21"/>
          <w:szCs w:val="21"/>
        </w:rPr>
        <w:t xml:space="preserve"> </w:t>
      </w:r>
      <w:r w:rsidRPr="004E67F1">
        <w:rPr>
          <w:rFonts w:ascii="Arial Narrow" w:hAnsi="Arial Narrow"/>
          <w:sz w:val="21"/>
          <w:szCs w:val="21"/>
        </w:rPr>
        <w:t>Tickets are $5 each or $20 per family</w:t>
      </w:r>
      <w:r>
        <w:rPr>
          <w:rFonts w:ascii="Arial Narrow" w:hAnsi="Arial Narrow"/>
          <w:sz w:val="21"/>
          <w:szCs w:val="21"/>
        </w:rPr>
        <w:t xml:space="preserve"> and are being sold in the Foyer after services.</w:t>
      </w:r>
    </w:p>
    <w:p w14:paraId="46D3EB42" w14:textId="77777777" w:rsidR="004E67F1" w:rsidRDefault="004E67F1" w:rsidP="004E67F1">
      <w:pPr>
        <w:rPr>
          <w:rFonts w:ascii="Arial Narrow" w:hAnsi="Arial Narrow"/>
          <w:b/>
          <w:sz w:val="16"/>
          <w:szCs w:val="16"/>
        </w:rPr>
      </w:pPr>
    </w:p>
    <w:p w14:paraId="4A6018BD" w14:textId="46DA81EF" w:rsidR="004E67F1" w:rsidRPr="004E67F1" w:rsidRDefault="004E67F1" w:rsidP="004E67F1">
      <w:pPr>
        <w:rPr>
          <w:rFonts w:ascii="Arial Narrow" w:hAnsi="Arial Narrow"/>
          <w:b/>
          <w:sz w:val="18"/>
          <w:szCs w:val="18"/>
        </w:rPr>
      </w:pPr>
    </w:p>
    <w:p w14:paraId="63A1E565" w14:textId="77777777" w:rsidR="004E67F1" w:rsidRPr="004E67F1" w:rsidRDefault="004E67F1" w:rsidP="004E67F1">
      <w:pPr>
        <w:jc w:val="center"/>
        <w:rPr>
          <w:rFonts w:ascii="Arial Narrow" w:hAnsi="Arial Narrow"/>
          <w:b/>
          <w:sz w:val="28"/>
          <w:szCs w:val="28"/>
        </w:rPr>
      </w:pPr>
      <w:r w:rsidRPr="004E67F1">
        <w:rPr>
          <w:rFonts w:ascii="Arial Narrow" w:hAnsi="Arial Narrow"/>
          <w:b/>
          <w:sz w:val="28"/>
          <w:szCs w:val="28"/>
        </w:rPr>
        <w:t>***</w:t>
      </w:r>
      <w:r w:rsidRPr="004E67F1">
        <w:rPr>
          <w:rFonts w:ascii="Arial Narrow" w:hAnsi="Arial Narrow"/>
          <w:b/>
          <w:sz w:val="28"/>
          <w:szCs w:val="28"/>
          <w:u w:val="single"/>
        </w:rPr>
        <w:t>Reminders</w:t>
      </w:r>
      <w:r w:rsidRPr="004E67F1">
        <w:rPr>
          <w:rFonts w:ascii="Arial Narrow" w:hAnsi="Arial Narrow"/>
          <w:b/>
          <w:sz w:val="28"/>
          <w:szCs w:val="28"/>
        </w:rPr>
        <w:t>***</w:t>
      </w:r>
    </w:p>
    <w:p w14:paraId="54EA529E" w14:textId="77777777" w:rsidR="004E67F1" w:rsidRPr="004E67F1" w:rsidRDefault="004E67F1" w:rsidP="004E67F1">
      <w:pPr>
        <w:jc w:val="center"/>
        <w:rPr>
          <w:rFonts w:ascii="Arial Narrow" w:hAnsi="Arial Narrow" w:cs="Vijaya"/>
          <w:iCs/>
          <w:sz w:val="16"/>
          <w:szCs w:val="16"/>
        </w:rPr>
      </w:pPr>
    </w:p>
    <w:p w14:paraId="3C706C10" w14:textId="5E64CD6D" w:rsidR="004E67F1" w:rsidRPr="004E67F1" w:rsidRDefault="004E67F1" w:rsidP="004E67F1">
      <w:pPr>
        <w:rPr>
          <w:rFonts w:ascii="Arial Narrow" w:hAnsi="Arial Narrow"/>
          <w:sz w:val="21"/>
          <w:szCs w:val="21"/>
        </w:rPr>
      </w:pPr>
      <w:r w:rsidRPr="004E67F1">
        <w:rPr>
          <w:rFonts w:ascii="Arial Narrow" w:hAnsi="Arial Narrow"/>
          <w:b/>
          <w:bCs/>
          <w:sz w:val="21"/>
          <w:szCs w:val="21"/>
        </w:rPr>
        <w:t>*</w:t>
      </w:r>
      <w:r w:rsidRPr="004E67F1">
        <w:rPr>
          <w:rFonts w:ascii="Arial Narrow" w:hAnsi="Arial Narrow"/>
          <w:b/>
          <w:bCs/>
          <w:sz w:val="21"/>
          <w:szCs w:val="21"/>
          <w:u w:val="single"/>
        </w:rPr>
        <w:t>Expressions of Praise</w:t>
      </w:r>
      <w:r w:rsidRPr="004E67F1">
        <w:rPr>
          <w:rFonts w:ascii="Arial Narrow" w:hAnsi="Arial Narrow"/>
          <w:b/>
          <w:bCs/>
          <w:sz w:val="21"/>
          <w:szCs w:val="21"/>
        </w:rPr>
        <w:t xml:space="preserve"> </w:t>
      </w:r>
      <w:r w:rsidRPr="004E67F1">
        <w:rPr>
          <w:rFonts w:ascii="Arial Narrow" w:hAnsi="Arial Narrow"/>
          <w:sz w:val="21"/>
          <w:szCs w:val="21"/>
        </w:rPr>
        <w:t>(Word, Worship, &amp; Gifts of Praise)</w:t>
      </w:r>
      <w:r w:rsidRPr="004E67F1">
        <w:rPr>
          <w:rFonts w:ascii="Arial Narrow" w:hAnsi="Arial Narrow"/>
          <w:bCs/>
          <w:sz w:val="21"/>
          <w:szCs w:val="21"/>
        </w:rPr>
        <w:t xml:space="preserve"> </w:t>
      </w:r>
      <w:r w:rsidRPr="004E67F1">
        <w:rPr>
          <w:rFonts w:ascii="Arial Narrow" w:hAnsi="Arial Narrow"/>
          <w:b/>
          <w:bCs/>
          <w:iCs/>
          <w:sz w:val="21"/>
          <w:szCs w:val="21"/>
        </w:rPr>
        <w:t>~</w:t>
      </w:r>
      <w:r w:rsidRPr="004E67F1">
        <w:rPr>
          <w:rFonts w:ascii="Arial Narrow" w:hAnsi="Arial Narrow"/>
          <w:bCs/>
          <w:i/>
          <w:iCs/>
          <w:sz w:val="21"/>
          <w:szCs w:val="21"/>
        </w:rPr>
        <w:t xml:space="preserve"> </w:t>
      </w:r>
      <w:r w:rsidRPr="004E67F1">
        <w:rPr>
          <w:rFonts w:ascii="Arial Narrow" w:hAnsi="Arial Narrow"/>
          <w:bCs/>
          <w:sz w:val="21"/>
          <w:szCs w:val="21"/>
          <w:u w:val="single"/>
        </w:rPr>
        <w:t>Saturday nights @</w:t>
      </w:r>
      <w:r w:rsidR="004010AB">
        <w:rPr>
          <w:rFonts w:ascii="Arial Narrow" w:hAnsi="Arial Narrow"/>
          <w:bCs/>
          <w:sz w:val="21"/>
          <w:szCs w:val="21"/>
          <w:u w:val="single"/>
        </w:rPr>
        <w:t xml:space="preserve">    </w:t>
      </w:r>
      <w:r w:rsidRPr="004E67F1">
        <w:rPr>
          <w:rFonts w:ascii="Arial Narrow" w:hAnsi="Arial Narrow"/>
          <w:bCs/>
          <w:sz w:val="21"/>
          <w:szCs w:val="21"/>
          <w:u w:val="single"/>
        </w:rPr>
        <w:t xml:space="preserve"> 6-7:30 pm</w:t>
      </w:r>
      <w:r w:rsidR="004010AB">
        <w:rPr>
          <w:rFonts w:ascii="Arial Narrow" w:hAnsi="Arial Narrow"/>
          <w:sz w:val="21"/>
          <w:szCs w:val="21"/>
        </w:rPr>
        <w:t xml:space="preserve"> in the Fellowship Hall.  C</w:t>
      </w:r>
      <w:r w:rsidRPr="004E67F1">
        <w:rPr>
          <w:rFonts w:ascii="Arial Narrow" w:hAnsi="Arial Narrow"/>
          <w:sz w:val="21"/>
          <w:szCs w:val="21"/>
        </w:rPr>
        <w:t>ome on out for a great time of fellowship.</w:t>
      </w:r>
    </w:p>
    <w:p w14:paraId="3FEE7489" w14:textId="77777777" w:rsidR="004E67F1" w:rsidRPr="004E67F1" w:rsidRDefault="004E67F1" w:rsidP="004E67F1">
      <w:pPr>
        <w:rPr>
          <w:rFonts w:ascii="Arial Narrow" w:hAnsi="Arial Narrow"/>
          <w:b/>
          <w:sz w:val="21"/>
          <w:szCs w:val="21"/>
        </w:rPr>
      </w:pPr>
    </w:p>
    <w:p w14:paraId="39F973A0" w14:textId="5C29B759" w:rsidR="004E67F1" w:rsidRPr="004E67F1" w:rsidRDefault="004E67F1" w:rsidP="004E67F1">
      <w:pPr>
        <w:rPr>
          <w:rFonts w:ascii="Arial Narrow" w:hAnsi="Arial Narrow"/>
          <w:sz w:val="21"/>
          <w:szCs w:val="21"/>
        </w:rPr>
      </w:pPr>
      <w:r w:rsidRPr="004E67F1">
        <w:rPr>
          <w:rFonts w:ascii="Arial Narrow" w:hAnsi="Arial Narrow"/>
          <w:b/>
          <w:bCs/>
          <w:i/>
          <w:iCs/>
          <w:sz w:val="21"/>
          <w:szCs w:val="21"/>
        </w:rPr>
        <w:t>*</w:t>
      </w:r>
      <w:r w:rsidRPr="004E67F1">
        <w:rPr>
          <w:rFonts w:ascii="Arial Narrow" w:hAnsi="Arial Narrow"/>
          <w:b/>
          <w:bCs/>
          <w:sz w:val="21"/>
          <w:szCs w:val="21"/>
          <w:u w:val="single"/>
        </w:rPr>
        <w:t>Please remember</w:t>
      </w:r>
      <w:r w:rsidRPr="004E67F1">
        <w:rPr>
          <w:rFonts w:ascii="Arial Narrow" w:hAnsi="Arial Narrow"/>
          <w:b/>
          <w:bCs/>
          <w:sz w:val="21"/>
          <w:szCs w:val="21"/>
        </w:rPr>
        <w:t xml:space="preserve"> </w:t>
      </w:r>
      <w:r w:rsidRPr="004E67F1">
        <w:rPr>
          <w:rFonts w:ascii="Arial Narrow" w:hAnsi="Arial Narrow"/>
          <w:sz w:val="21"/>
          <w:szCs w:val="21"/>
        </w:rPr>
        <w:t xml:space="preserve">to bring in your canned &amp; non-perishable food items for the Food Bank &amp; place them in the large box in the Foyer near the Welcome Desk. </w:t>
      </w:r>
      <w:r w:rsidR="004010AB">
        <w:rPr>
          <w:rFonts w:ascii="Arial Narrow" w:hAnsi="Arial Narrow"/>
          <w:sz w:val="21"/>
          <w:szCs w:val="21"/>
        </w:rPr>
        <w:t xml:space="preserve"> </w:t>
      </w:r>
      <w:r w:rsidRPr="004E67F1">
        <w:rPr>
          <w:rFonts w:ascii="Arial Narrow" w:hAnsi="Arial Narrow"/>
          <w:i/>
          <w:iCs/>
          <w:sz w:val="21"/>
          <w:szCs w:val="21"/>
          <w:u w:val="single"/>
        </w:rPr>
        <w:t>Peanut butter, canned tuna, &amp; canned chicken are especially needed.</w:t>
      </w:r>
    </w:p>
    <w:p w14:paraId="6021ACE5" w14:textId="5BE068E6" w:rsidR="00775B42" w:rsidRPr="004E67F1" w:rsidRDefault="00775B42" w:rsidP="00775B42">
      <w:pPr>
        <w:spacing w:line="360" w:lineRule="auto"/>
        <w:rPr>
          <w:rFonts w:ascii="Arial Narrow" w:hAnsi="Arial Narrow"/>
          <w:b/>
        </w:rPr>
      </w:pPr>
    </w:p>
    <w:p w14:paraId="1C01BB9E" w14:textId="6B55C06E" w:rsidR="003847B7" w:rsidRPr="00775B42" w:rsidRDefault="003847B7" w:rsidP="005A7ECA">
      <w:pPr>
        <w:spacing w:line="360" w:lineRule="auto"/>
        <w:rPr>
          <w:rFonts w:asciiTheme="minorHAnsi" w:hAnsiTheme="minorHAnsi"/>
          <w:b/>
        </w:rPr>
      </w:pPr>
    </w:p>
    <w:p w14:paraId="01259E1E" w14:textId="4C181E02" w:rsidR="004B67F5" w:rsidRDefault="004B67F5" w:rsidP="00285C5D">
      <w:pPr>
        <w:spacing w:line="360" w:lineRule="auto"/>
        <w:rPr>
          <w:rFonts w:ascii="Cambria" w:hAnsi="Cambria"/>
          <w:b/>
          <w:i/>
        </w:rPr>
      </w:pPr>
    </w:p>
    <w:p w14:paraId="2127BB24" w14:textId="77777777" w:rsidR="009E29E2" w:rsidRDefault="009E29E2" w:rsidP="004E67F1">
      <w:pPr>
        <w:rPr>
          <w:rFonts w:asciiTheme="minorHAnsi" w:hAnsiTheme="minorHAnsi" w:cs="Apple Chancery"/>
          <w:b/>
          <w:bCs/>
          <w:iCs/>
          <w:sz w:val="52"/>
          <w:szCs w:val="52"/>
        </w:rPr>
      </w:pPr>
    </w:p>
    <w:p w14:paraId="506C3E7F" w14:textId="77777777" w:rsidR="00384199" w:rsidRDefault="00384199" w:rsidP="004E67F1">
      <w:pPr>
        <w:rPr>
          <w:rFonts w:asciiTheme="minorHAnsi" w:hAnsiTheme="minorHAnsi" w:cs="Apple Chancery"/>
          <w:b/>
          <w:bCs/>
          <w:iCs/>
          <w:sz w:val="52"/>
          <w:szCs w:val="52"/>
        </w:rPr>
      </w:pPr>
    </w:p>
    <w:p w14:paraId="6C71A06B" w14:textId="73D8CAE0" w:rsidR="006C53C2" w:rsidRDefault="006C53C2" w:rsidP="006C53C2">
      <w:pPr>
        <w:jc w:val="center"/>
        <w:rPr>
          <w:rFonts w:asciiTheme="minorHAnsi" w:hAnsiTheme="minorHAnsi" w:cs="Apple Chancery"/>
          <w:b/>
          <w:bCs/>
          <w:iCs/>
          <w:sz w:val="52"/>
          <w:szCs w:val="52"/>
        </w:rPr>
      </w:pPr>
      <w:r>
        <w:rPr>
          <w:rFonts w:asciiTheme="minorHAnsi" w:hAnsiTheme="minorHAnsi" w:cs="Apple Chancery"/>
          <w:b/>
          <w:bCs/>
          <w:iCs/>
          <w:sz w:val="52"/>
          <w:szCs w:val="52"/>
        </w:rPr>
        <w:t>Let’s Look at a Few Parables</w:t>
      </w:r>
    </w:p>
    <w:p w14:paraId="5E24257A" w14:textId="77777777" w:rsidR="006C53C2" w:rsidRDefault="006C53C2" w:rsidP="006C53C2">
      <w:pPr>
        <w:jc w:val="center"/>
        <w:rPr>
          <w:rFonts w:asciiTheme="minorHAnsi" w:hAnsiTheme="minorHAnsi" w:cs="Apple Chancery"/>
          <w:b/>
          <w:bCs/>
          <w:iCs/>
          <w:sz w:val="52"/>
          <w:szCs w:val="52"/>
        </w:rPr>
      </w:pPr>
    </w:p>
    <w:p w14:paraId="2BBE95DC" w14:textId="77777777" w:rsidR="006C53C2" w:rsidRDefault="006C53C2" w:rsidP="006C53C2">
      <w:pPr>
        <w:jc w:val="center"/>
        <w:rPr>
          <w:rFonts w:ascii="Apple Chancery" w:hAnsi="Apple Chancery" w:cs="Apple Chancery"/>
          <w:sz w:val="36"/>
          <w:szCs w:val="36"/>
        </w:rPr>
      </w:pPr>
      <w:r>
        <w:rPr>
          <w:rFonts w:ascii="Apple Chancery" w:hAnsi="Apple Chancery" w:cs="Apple Chancery"/>
          <w:sz w:val="36"/>
          <w:szCs w:val="36"/>
        </w:rPr>
        <w:t>When A Show Becomes The Show</w:t>
      </w:r>
    </w:p>
    <w:p w14:paraId="57BF6F51" w14:textId="661E48D8" w:rsidR="006C53C2" w:rsidRPr="005C6E30" w:rsidRDefault="006C53C2" w:rsidP="006C53C2">
      <w:pPr>
        <w:jc w:val="center"/>
        <w:rPr>
          <w:rFonts w:ascii="Apple Chancery" w:hAnsi="Apple Chancery" w:cs="Apple Chancery"/>
          <w:sz w:val="36"/>
          <w:szCs w:val="36"/>
        </w:rPr>
      </w:pPr>
      <w:r>
        <w:rPr>
          <w:rFonts w:ascii="Apple Chancery" w:hAnsi="Apple Chancery" w:cs="Apple Chancery"/>
          <w:sz w:val="36"/>
          <w:szCs w:val="36"/>
        </w:rPr>
        <w:t>Part 2</w:t>
      </w:r>
    </w:p>
    <w:p w14:paraId="4987D8E9" w14:textId="77777777" w:rsidR="006C53C2" w:rsidRDefault="006C53C2" w:rsidP="006C53C2">
      <w:pPr>
        <w:jc w:val="center"/>
        <w:rPr>
          <w:sz w:val="52"/>
          <w:szCs w:val="52"/>
        </w:rPr>
      </w:pPr>
    </w:p>
    <w:p w14:paraId="7B994120" w14:textId="0FD0C919" w:rsidR="006C53C2" w:rsidRDefault="006C53C2" w:rsidP="006C53C2">
      <w:pPr>
        <w:jc w:val="center"/>
        <w:rPr>
          <w:rFonts w:ascii="Apple Chancery" w:hAnsi="Apple Chancery" w:cs="Apple Chancery"/>
          <w:sz w:val="28"/>
          <w:szCs w:val="28"/>
        </w:rPr>
      </w:pPr>
      <w:r>
        <w:rPr>
          <w:rFonts w:ascii="Apple Chancery" w:hAnsi="Apple Chancery" w:cs="Apple Chancery"/>
          <w:sz w:val="28"/>
          <w:szCs w:val="28"/>
        </w:rPr>
        <w:t>Luke 16:19-31</w:t>
      </w:r>
    </w:p>
    <w:p w14:paraId="41646AB3" w14:textId="77777777" w:rsidR="006C53C2" w:rsidRDefault="006C53C2" w:rsidP="006C53C2">
      <w:pPr>
        <w:jc w:val="center"/>
        <w:rPr>
          <w:rFonts w:ascii="Apple Chancery" w:hAnsi="Apple Chancery" w:cs="Apple Chancery"/>
          <w:sz w:val="28"/>
          <w:szCs w:val="28"/>
        </w:rPr>
      </w:pPr>
    </w:p>
    <w:p w14:paraId="445E3B74" w14:textId="77777777" w:rsidR="006C53C2" w:rsidRDefault="006C53C2" w:rsidP="006C53C2">
      <w:pPr>
        <w:jc w:val="center"/>
        <w:rPr>
          <w:rFonts w:ascii="Apple Chancery" w:hAnsi="Apple Chancery" w:cs="Apple Chancery"/>
          <w:sz w:val="28"/>
          <w:szCs w:val="28"/>
        </w:rPr>
      </w:pPr>
    </w:p>
    <w:p w14:paraId="3D8C2586" w14:textId="77777777" w:rsidR="00384199" w:rsidRDefault="00384199" w:rsidP="006C53C2">
      <w:pPr>
        <w:jc w:val="center"/>
        <w:rPr>
          <w:rFonts w:ascii="Apple Chancery" w:hAnsi="Apple Chancery" w:cs="Apple Chancery"/>
          <w:b/>
          <w:sz w:val="28"/>
          <w:szCs w:val="28"/>
        </w:rPr>
      </w:pPr>
    </w:p>
    <w:p w14:paraId="4488551B" w14:textId="77777777" w:rsidR="00384199" w:rsidRDefault="00384199" w:rsidP="006C53C2">
      <w:pPr>
        <w:jc w:val="center"/>
        <w:rPr>
          <w:rFonts w:ascii="Apple Chancery" w:hAnsi="Apple Chancery" w:cs="Apple Chancery"/>
          <w:b/>
          <w:sz w:val="28"/>
          <w:szCs w:val="28"/>
        </w:rPr>
      </w:pPr>
    </w:p>
    <w:p w14:paraId="6E1BB697" w14:textId="01E9AD91" w:rsidR="006C53C2" w:rsidRPr="00AB2A09" w:rsidRDefault="00A36FE2" w:rsidP="00384199">
      <w:pPr>
        <w:jc w:val="center"/>
        <w:rPr>
          <w:rFonts w:ascii="Apple Chancery" w:hAnsi="Apple Chancery" w:cs="Apple Chancery"/>
          <w:b/>
          <w:sz w:val="28"/>
          <w:szCs w:val="28"/>
        </w:rPr>
      </w:pPr>
      <w:r>
        <w:rPr>
          <w:rFonts w:ascii="Apple Chancery" w:hAnsi="Apple Chancery" w:cs="Apple Chancery"/>
          <w:b/>
          <w:sz w:val="28"/>
          <w:szCs w:val="28"/>
        </w:rPr>
        <w:t>Wednesday</w:t>
      </w:r>
    </w:p>
    <w:p w14:paraId="3838BCD0" w14:textId="668F467A" w:rsidR="006C53C2" w:rsidRPr="00AB2A09" w:rsidRDefault="006C53C2" w:rsidP="006C53C2">
      <w:pPr>
        <w:jc w:val="center"/>
        <w:rPr>
          <w:b/>
          <w:sz w:val="28"/>
          <w:szCs w:val="28"/>
        </w:rPr>
      </w:pPr>
      <w:r w:rsidRPr="00AB2A09">
        <w:rPr>
          <w:b/>
          <w:sz w:val="28"/>
          <w:szCs w:val="28"/>
        </w:rPr>
        <w:t xml:space="preserve">March </w:t>
      </w:r>
      <w:r w:rsidR="00A36FE2">
        <w:rPr>
          <w:b/>
          <w:sz w:val="28"/>
          <w:szCs w:val="28"/>
        </w:rPr>
        <w:t>27</w:t>
      </w:r>
      <w:r w:rsidRPr="00AB2A09">
        <w:rPr>
          <w:b/>
          <w:sz w:val="28"/>
          <w:szCs w:val="28"/>
        </w:rPr>
        <w:t>, 2013</w:t>
      </w:r>
    </w:p>
    <w:p w14:paraId="0C432AC6" w14:textId="77777777" w:rsidR="009E29E2" w:rsidRDefault="009E29E2" w:rsidP="00985868">
      <w:pPr>
        <w:jc w:val="center"/>
        <w:rPr>
          <w:rFonts w:asciiTheme="minorHAnsi" w:hAnsiTheme="minorHAnsi" w:cs="Apple Chancery"/>
          <w:b/>
          <w:bCs/>
          <w:iCs/>
          <w:sz w:val="52"/>
          <w:szCs w:val="52"/>
        </w:rPr>
      </w:pPr>
    </w:p>
    <w:p w14:paraId="416D8055" w14:textId="77777777" w:rsidR="009E29E2" w:rsidRDefault="009E29E2" w:rsidP="00985868">
      <w:pPr>
        <w:jc w:val="center"/>
        <w:rPr>
          <w:rFonts w:asciiTheme="minorHAnsi" w:hAnsiTheme="minorHAnsi" w:cs="Apple Chancery"/>
          <w:b/>
          <w:bCs/>
          <w:iCs/>
          <w:sz w:val="52"/>
          <w:szCs w:val="52"/>
        </w:rPr>
      </w:pPr>
    </w:p>
    <w:p w14:paraId="20E1258E" w14:textId="77777777" w:rsidR="009E29E2" w:rsidRDefault="009E29E2" w:rsidP="00985868">
      <w:pPr>
        <w:jc w:val="center"/>
        <w:rPr>
          <w:rFonts w:asciiTheme="minorHAnsi" w:hAnsiTheme="minorHAnsi" w:cs="Apple Chancery"/>
          <w:b/>
          <w:bCs/>
          <w:iCs/>
          <w:sz w:val="52"/>
          <w:szCs w:val="52"/>
        </w:rPr>
      </w:pPr>
    </w:p>
    <w:p w14:paraId="0429E750" w14:textId="77777777" w:rsidR="008D191E" w:rsidRDefault="008D191E" w:rsidP="00C8423F">
      <w:pPr>
        <w:jc w:val="center"/>
        <w:rPr>
          <w:sz w:val="52"/>
          <w:szCs w:val="52"/>
        </w:rPr>
      </w:pPr>
    </w:p>
    <w:p w14:paraId="4450C1B1" w14:textId="77777777" w:rsidR="008D191E" w:rsidRDefault="008D191E" w:rsidP="00C8423F">
      <w:pPr>
        <w:jc w:val="center"/>
        <w:rPr>
          <w:rFonts w:ascii="Apple Chancery" w:hAnsi="Apple Chancery" w:cs="Apple Chancery"/>
          <w:sz w:val="28"/>
          <w:szCs w:val="28"/>
        </w:rPr>
      </w:pPr>
    </w:p>
    <w:p w14:paraId="3CEAEC16" w14:textId="77777777" w:rsidR="004B67F5" w:rsidRPr="004B67F5" w:rsidRDefault="004B67F5" w:rsidP="00956B30">
      <w:pPr>
        <w:jc w:val="center"/>
        <w:rPr>
          <w:sz w:val="28"/>
          <w:szCs w:val="28"/>
        </w:rPr>
      </w:pPr>
    </w:p>
    <w:sectPr w:rsidR="004B67F5" w:rsidRPr="004B67F5" w:rsidSect="00C66375">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2C1BD" w14:textId="77777777" w:rsidR="0084071D" w:rsidRDefault="0084071D" w:rsidP="0017027E">
      <w:r>
        <w:separator/>
      </w:r>
    </w:p>
  </w:endnote>
  <w:endnote w:type="continuationSeparator" w:id="0">
    <w:p w14:paraId="5A5CFE55" w14:textId="77777777" w:rsidR="0084071D" w:rsidRDefault="0084071D" w:rsidP="001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pple Chancery">
    <w:altName w:val="Courier New"/>
    <w:panose1 w:val="03020702040506060504"/>
    <w:charset w:val="00"/>
    <w:family w:val="script"/>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7621F" w14:textId="77777777" w:rsidR="0084071D" w:rsidRDefault="0084071D" w:rsidP="0017027E">
      <w:r>
        <w:separator/>
      </w:r>
    </w:p>
  </w:footnote>
  <w:footnote w:type="continuationSeparator" w:id="0">
    <w:p w14:paraId="71EBA281" w14:textId="77777777" w:rsidR="0084071D" w:rsidRDefault="0084071D" w:rsidP="00170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A8E"/>
    <w:multiLevelType w:val="hybridMultilevel"/>
    <w:tmpl w:val="D68AE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C5E4B"/>
    <w:multiLevelType w:val="hybridMultilevel"/>
    <w:tmpl w:val="4BCA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42750"/>
    <w:multiLevelType w:val="hybridMultilevel"/>
    <w:tmpl w:val="E43C7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D15052"/>
    <w:multiLevelType w:val="hybridMultilevel"/>
    <w:tmpl w:val="3A7C0E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9D58F5"/>
    <w:multiLevelType w:val="hybridMultilevel"/>
    <w:tmpl w:val="78085B0A"/>
    <w:lvl w:ilvl="0" w:tplc="FF1EAD0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0C634A"/>
    <w:multiLevelType w:val="hybridMultilevel"/>
    <w:tmpl w:val="8FB21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02DDE"/>
    <w:multiLevelType w:val="hybridMultilevel"/>
    <w:tmpl w:val="94F6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F0B81"/>
    <w:multiLevelType w:val="hybridMultilevel"/>
    <w:tmpl w:val="1F8C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275FD"/>
    <w:multiLevelType w:val="hybridMultilevel"/>
    <w:tmpl w:val="775A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066C3"/>
    <w:multiLevelType w:val="hybridMultilevel"/>
    <w:tmpl w:val="0F38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C0F62"/>
    <w:multiLevelType w:val="hybridMultilevel"/>
    <w:tmpl w:val="BEA07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2C0788"/>
    <w:multiLevelType w:val="hybridMultilevel"/>
    <w:tmpl w:val="4476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45C61"/>
    <w:multiLevelType w:val="hybridMultilevel"/>
    <w:tmpl w:val="6EA6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158B0"/>
    <w:multiLevelType w:val="hybridMultilevel"/>
    <w:tmpl w:val="3E025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12E2A"/>
    <w:multiLevelType w:val="hybridMultilevel"/>
    <w:tmpl w:val="7EBC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17A5F"/>
    <w:multiLevelType w:val="hybridMultilevel"/>
    <w:tmpl w:val="B05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A5062"/>
    <w:multiLevelType w:val="hybridMultilevel"/>
    <w:tmpl w:val="1DE8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A3466"/>
    <w:multiLevelType w:val="hybridMultilevel"/>
    <w:tmpl w:val="B380DA3E"/>
    <w:lvl w:ilvl="0" w:tplc="D2883020">
      <w:start w:val="1"/>
      <w:numFmt w:val="decimal"/>
      <w:lvlText w:val="%1"/>
      <w:lvlJc w:val="left"/>
      <w:pPr>
        <w:ind w:left="600" w:hanging="360"/>
      </w:pPr>
      <w:rPr>
        <w:rFonts w:hint="default"/>
        <w:b/>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2E6810E7"/>
    <w:multiLevelType w:val="hybridMultilevel"/>
    <w:tmpl w:val="6298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541B5"/>
    <w:multiLevelType w:val="hybridMultilevel"/>
    <w:tmpl w:val="31DADC40"/>
    <w:lvl w:ilvl="0" w:tplc="386AAC5E">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304F030C"/>
    <w:multiLevelType w:val="hybridMultilevel"/>
    <w:tmpl w:val="4692BA6E"/>
    <w:lvl w:ilvl="0" w:tplc="4EDA9A5C">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EF6A82"/>
    <w:multiLevelType w:val="hybridMultilevel"/>
    <w:tmpl w:val="3C3E7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76D04"/>
    <w:multiLevelType w:val="hybridMultilevel"/>
    <w:tmpl w:val="ED4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D2C28"/>
    <w:multiLevelType w:val="hybridMultilevel"/>
    <w:tmpl w:val="6B82BE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B232AB"/>
    <w:multiLevelType w:val="hybridMultilevel"/>
    <w:tmpl w:val="04186BD2"/>
    <w:lvl w:ilvl="0" w:tplc="4A0ADC8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5F2BD2"/>
    <w:multiLevelType w:val="hybridMultilevel"/>
    <w:tmpl w:val="898A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6871EF"/>
    <w:multiLevelType w:val="multilevel"/>
    <w:tmpl w:val="161A4300"/>
    <w:lvl w:ilvl="0">
      <w:start w:val="1"/>
      <w:numFmt w:val="decimal"/>
      <w:lvlText w:val="%1"/>
      <w:lvlJc w:val="left"/>
      <w:pPr>
        <w:ind w:left="600" w:hanging="360"/>
      </w:pPr>
      <w:rPr>
        <w:rFonts w:hint="default"/>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7">
    <w:nsid w:val="3DD5461F"/>
    <w:multiLevelType w:val="hybridMultilevel"/>
    <w:tmpl w:val="C162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55F94"/>
    <w:multiLevelType w:val="hybridMultilevel"/>
    <w:tmpl w:val="87901EF4"/>
    <w:lvl w:ilvl="0" w:tplc="F2F2CCB2">
      <w:start w:val="1"/>
      <w:numFmt w:val="lowerLetter"/>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F0519"/>
    <w:multiLevelType w:val="hybridMultilevel"/>
    <w:tmpl w:val="2DC8B5E0"/>
    <w:lvl w:ilvl="0" w:tplc="D6B447D6">
      <w:start w:val="1"/>
      <w:numFmt w:val="lowerLetter"/>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AE5404"/>
    <w:multiLevelType w:val="hybridMultilevel"/>
    <w:tmpl w:val="E76A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00EF6"/>
    <w:multiLevelType w:val="hybridMultilevel"/>
    <w:tmpl w:val="161A4300"/>
    <w:lvl w:ilvl="0" w:tplc="C1685B68">
      <w:start w:val="1"/>
      <w:numFmt w:val="decimal"/>
      <w:lvlText w:val="%1"/>
      <w:lvlJc w:val="left"/>
      <w:pPr>
        <w:ind w:left="600" w:hanging="360"/>
      </w:pPr>
      <w:rPr>
        <w:rFonts w:hint="default"/>
        <w:b/>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5A5D7CAC"/>
    <w:multiLevelType w:val="hybridMultilevel"/>
    <w:tmpl w:val="726C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C7886"/>
    <w:multiLevelType w:val="hybridMultilevel"/>
    <w:tmpl w:val="E21E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80FE9"/>
    <w:multiLevelType w:val="hybridMultilevel"/>
    <w:tmpl w:val="2320F59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nsid w:val="64222B09"/>
    <w:multiLevelType w:val="hybridMultilevel"/>
    <w:tmpl w:val="CF4C0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712424"/>
    <w:multiLevelType w:val="hybridMultilevel"/>
    <w:tmpl w:val="98C8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346801"/>
    <w:multiLevelType w:val="hybridMultilevel"/>
    <w:tmpl w:val="757E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1D3CC2"/>
    <w:multiLevelType w:val="hybridMultilevel"/>
    <w:tmpl w:val="1E76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D77260"/>
    <w:multiLevelType w:val="hybridMultilevel"/>
    <w:tmpl w:val="1D3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142F9"/>
    <w:multiLevelType w:val="hybridMultilevel"/>
    <w:tmpl w:val="3230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E1487"/>
    <w:multiLevelType w:val="hybridMultilevel"/>
    <w:tmpl w:val="755008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A133C"/>
    <w:multiLevelType w:val="hybridMultilevel"/>
    <w:tmpl w:val="461C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32"/>
  </w:num>
  <w:num w:numId="4">
    <w:abstractNumId w:val="17"/>
  </w:num>
  <w:num w:numId="5">
    <w:abstractNumId w:val="6"/>
  </w:num>
  <w:num w:numId="6">
    <w:abstractNumId w:val="2"/>
  </w:num>
  <w:num w:numId="7">
    <w:abstractNumId w:val="25"/>
  </w:num>
  <w:num w:numId="8">
    <w:abstractNumId w:val="36"/>
  </w:num>
  <w:num w:numId="9">
    <w:abstractNumId w:val="38"/>
  </w:num>
  <w:num w:numId="10">
    <w:abstractNumId w:val="30"/>
  </w:num>
  <w:num w:numId="11">
    <w:abstractNumId w:val="20"/>
  </w:num>
  <w:num w:numId="12">
    <w:abstractNumId w:val="11"/>
  </w:num>
  <w:num w:numId="13">
    <w:abstractNumId w:val="31"/>
  </w:num>
  <w:num w:numId="14">
    <w:abstractNumId w:val="26"/>
  </w:num>
  <w:num w:numId="15">
    <w:abstractNumId w:val="29"/>
  </w:num>
  <w:num w:numId="16">
    <w:abstractNumId w:val="28"/>
  </w:num>
  <w:num w:numId="17">
    <w:abstractNumId w:val="1"/>
  </w:num>
  <w:num w:numId="18">
    <w:abstractNumId w:val="22"/>
  </w:num>
  <w:num w:numId="19">
    <w:abstractNumId w:val="19"/>
  </w:num>
  <w:num w:numId="20">
    <w:abstractNumId w:val="7"/>
  </w:num>
  <w:num w:numId="21">
    <w:abstractNumId w:val="8"/>
  </w:num>
  <w:num w:numId="22">
    <w:abstractNumId w:val="12"/>
  </w:num>
  <w:num w:numId="23">
    <w:abstractNumId w:val="15"/>
  </w:num>
  <w:num w:numId="24">
    <w:abstractNumId w:val="16"/>
  </w:num>
  <w:num w:numId="25">
    <w:abstractNumId w:val="35"/>
  </w:num>
  <w:num w:numId="26">
    <w:abstractNumId w:val="23"/>
  </w:num>
  <w:num w:numId="27">
    <w:abstractNumId w:val="21"/>
  </w:num>
  <w:num w:numId="28">
    <w:abstractNumId w:val="37"/>
  </w:num>
  <w:num w:numId="29">
    <w:abstractNumId w:val="27"/>
  </w:num>
  <w:num w:numId="30">
    <w:abstractNumId w:val="3"/>
  </w:num>
  <w:num w:numId="31">
    <w:abstractNumId w:val="10"/>
  </w:num>
  <w:num w:numId="32">
    <w:abstractNumId w:val="34"/>
  </w:num>
  <w:num w:numId="33">
    <w:abstractNumId w:val="40"/>
  </w:num>
  <w:num w:numId="34">
    <w:abstractNumId w:val="18"/>
  </w:num>
  <w:num w:numId="35">
    <w:abstractNumId w:val="5"/>
  </w:num>
  <w:num w:numId="36">
    <w:abstractNumId w:val="13"/>
  </w:num>
  <w:num w:numId="37">
    <w:abstractNumId w:val="14"/>
  </w:num>
  <w:num w:numId="38">
    <w:abstractNumId w:val="9"/>
  </w:num>
  <w:num w:numId="39">
    <w:abstractNumId w:val="39"/>
  </w:num>
  <w:num w:numId="40">
    <w:abstractNumId w:val="33"/>
  </w:num>
  <w:num w:numId="41">
    <w:abstractNumId w:val="41"/>
  </w:num>
  <w:num w:numId="42">
    <w:abstractNumId w:val="0"/>
  </w:num>
  <w:num w:numId="4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3B"/>
    <w:rsid w:val="000014B4"/>
    <w:rsid w:val="00002AA9"/>
    <w:rsid w:val="0000341E"/>
    <w:rsid w:val="00004FC7"/>
    <w:rsid w:val="00005908"/>
    <w:rsid w:val="0000760D"/>
    <w:rsid w:val="0001178C"/>
    <w:rsid w:val="00012465"/>
    <w:rsid w:val="00012A7A"/>
    <w:rsid w:val="00014CC3"/>
    <w:rsid w:val="000210C5"/>
    <w:rsid w:val="00021BA7"/>
    <w:rsid w:val="00023501"/>
    <w:rsid w:val="00023A34"/>
    <w:rsid w:val="00023F2B"/>
    <w:rsid w:val="00026939"/>
    <w:rsid w:val="00026AAD"/>
    <w:rsid w:val="00026C65"/>
    <w:rsid w:val="00031D17"/>
    <w:rsid w:val="00032021"/>
    <w:rsid w:val="0003297D"/>
    <w:rsid w:val="000338F6"/>
    <w:rsid w:val="00034ECC"/>
    <w:rsid w:val="00035D46"/>
    <w:rsid w:val="00046048"/>
    <w:rsid w:val="000467CA"/>
    <w:rsid w:val="00046D0E"/>
    <w:rsid w:val="00046F2E"/>
    <w:rsid w:val="000514AE"/>
    <w:rsid w:val="0005248A"/>
    <w:rsid w:val="00052BC5"/>
    <w:rsid w:val="0005459A"/>
    <w:rsid w:val="00057831"/>
    <w:rsid w:val="000614DD"/>
    <w:rsid w:val="00064A9E"/>
    <w:rsid w:val="00066F42"/>
    <w:rsid w:val="00067EC1"/>
    <w:rsid w:val="00070E09"/>
    <w:rsid w:val="0007143A"/>
    <w:rsid w:val="00071B5D"/>
    <w:rsid w:val="00072477"/>
    <w:rsid w:val="00072915"/>
    <w:rsid w:val="0007670A"/>
    <w:rsid w:val="00076E9E"/>
    <w:rsid w:val="000836B9"/>
    <w:rsid w:val="00083C13"/>
    <w:rsid w:val="000845C8"/>
    <w:rsid w:val="000849F6"/>
    <w:rsid w:val="00085EDF"/>
    <w:rsid w:val="00087555"/>
    <w:rsid w:val="00090105"/>
    <w:rsid w:val="00091AB1"/>
    <w:rsid w:val="00097C31"/>
    <w:rsid w:val="000A0AB3"/>
    <w:rsid w:val="000A0E70"/>
    <w:rsid w:val="000A1490"/>
    <w:rsid w:val="000A2A29"/>
    <w:rsid w:val="000A40AB"/>
    <w:rsid w:val="000A4BFC"/>
    <w:rsid w:val="000A582E"/>
    <w:rsid w:val="000A6639"/>
    <w:rsid w:val="000B294D"/>
    <w:rsid w:val="000B4E13"/>
    <w:rsid w:val="000B60E6"/>
    <w:rsid w:val="000B70F8"/>
    <w:rsid w:val="000B7FDD"/>
    <w:rsid w:val="000C1183"/>
    <w:rsid w:val="000C47CE"/>
    <w:rsid w:val="000C6FC5"/>
    <w:rsid w:val="000C7A3B"/>
    <w:rsid w:val="000C7F9D"/>
    <w:rsid w:val="000D0464"/>
    <w:rsid w:val="000D22C0"/>
    <w:rsid w:val="000D26D4"/>
    <w:rsid w:val="000D293B"/>
    <w:rsid w:val="000D364C"/>
    <w:rsid w:val="000D4029"/>
    <w:rsid w:val="000D4627"/>
    <w:rsid w:val="000D486E"/>
    <w:rsid w:val="000D50BB"/>
    <w:rsid w:val="000E0024"/>
    <w:rsid w:val="000E1BF7"/>
    <w:rsid w:val="000E253A"/>
    <w:rsid w:val="000E3705"/>
    <w:rsid w:val="000E41D0"/>
    <w:rsid w:val="000E5270"/>
    <w:rsid w:val="000E5C8A"/>
    <w:rsid w:val="000E5D1C"/>
    <w:rsid w:val="000E65A9"/>
    <w:rsid w:val="000F0D11"/>
    <w:rsid w:val="000F3510"/>
    <w:rsid w:val="000F6413"/>
    <w:rsid w:val="00100397"/>
    <w:rsid w:val="00107DC0"/>
    <w:rsid w:val="00110982"/>
    <w:rsid w:val="00112C70"/>
    <w:rsid w:val="001130A0"/>
    <w:rsid w:val="0011428F"/>
    <w:rsid w:val="00115B07"/>
    <w:rsid w:val="0011771E"/>
    <w:rsid w:val="00121022"/>
    <w:rsid w:val="00121265"/>
    <w:rsid w:val="00121A77"/>
    <w:rsid w:val="001225B4"/>
    <w:rsid w:val="00122FEA"/>
    <w:rsid w:val="0012481B"/>
    <w:rsid w:val="0012502B"/>
    <w:rsid w:val="00125418"/>
    <w:rsid w:val="00125E3F"/>
    <w:rsid w:val="0012607E"/>
    <w:rsid w:val="00126A7D"/>
    <w:rsid w:val="00131622"/>
    <w:rsid w:val="00131A1E"/>
    <w:rsid w:val="00132DFE"/>
    <w:rsid w:val="00133987"/>
    <w:rsid w:val="00134738"/>
    <w:rsid w:val="001403EF"/>
    <w:rsid w:val="00141E5E"/>
    <w:rsid w:val="00142068"/>
    <w:rsid w:val="00142EC8"/>
    <w:rsid w:val="001435FF"/>
    <w:rsid w:val="00143FE7"/>
    <w:rsid w:val="0014534A"/>
    <w:rsid w:val="001469CC"/>
    <w:rsid w:val="00150245"/>
    <w:rsid w:val="00163056"/>
    <w:rsid w:val="001632CE"/>
    <w:rsid w:val="00164156"/>
    <w:rsid w:val="00164FFA"/>
    <w:rsid w:val="00166324"/>
    <w:rsid w:val="0016746A"/>
    <w:rsid w:val="00167486"/>
    <w:rsid w:val="0017027E"/>
    <w:rsid w:val="001703B2"/>
    <w:rsid w:val="00172CA9"/>
    <w:rsid w:val="00173769"/>
    <w:rsid w:val="00176449"/>
    <w:rsid w:val="0017692D"/>
    <w:rsid w:val="00176A2B"/>
    <w:rsid w:val="00177329"/>
    <w:rsid w:val="001775BD"/>
    <w:rsid w:val="00177660"/>
    <w:rsid w:val="00177F9E"/>
    <w:rsid w:val="001813B2"/>
    <w:rsid w:val="0018242F"/>
    <w:rsid w:val="001848D3"/>
    <w:rsid w:val="001849FB"/>
    <w:rsid w:val="0019002B"/>
    <w:rsid w:val="00190270"/>
    <w:rsid w:val="00190993"/>
    <w:rsid w:val="00193F40"/>
    <w:rsid w:val="0019710E"/>
    <w:rsid w:val="001A04C8"/>
    <w:rsid w:val="001A2CCE"/>
    <w:rsid w:val="001A2E82"/>
    <w:rsid w:val="001A3D0D"/>
    <w:rsid w:val="001A6B3C"/>
    <w:rsid w:val="001B1961"/>
    <w:rsid w:val="001B1BC0"/>
    <w:rsid w:val="001B327A"/>
    <w:rsid w:val="001B6755"/>
    <w:rsid w:val="001B7434"/>
    <w:rsid w:val="001C3209"/>
    <w:rsid w:val="001C5274"/>
    <w:rsid w:val="001C60F2"/>
    <w:rsid w:val="001D1C24"/>
    <w:rsid w:val="001D29B6"/>
    <w:rsid w:val="001D3D2C"/>
    <w:rsid w:val="001D7517"/>
    <w:rsid w:val="001E0828"/>
    <w:rsid w:val="001E0CD2"/>
    <w:rsid w:val="001E1304"/>
    <w:rsid w:val="001E62CB"/>
    <w:rsid w:val="001E7C78"/>
    <w:rsid w:val="001E7DDC"/>
    <w:rsid w:val="001F0248"/>
    <w:rsid w:val="001F4506"/>
    <w:rsid w:val="001F52F5"/>
    <w:rsid w:val="00200D8E"/>
    <w:rsid w:val="00202845"/>
    <w:rsid w:val="00202D16"/>
    <w:rsid w:val="002038B9"/>
    <w:rsid w:val="00205B5E"/>
    <w:rsid w:val="00205E21"/>
    <w:rsid w:val="00207F3F"/>
    <w:rsid w:val="00212173"/>
    <w:rsid w:val="002151B4"/>
    <w:rsid w:val="0021662A"/>
    <w:rsid w:val="00217794"/>
    <w:rsid w:val="0022017E"/>
    <w:rsid w:val="002209BD"/>
    <w:rsid w:val="00225C61"/>
    <w:rsid w:val="00226C14"/>
    <w:rsid w:val="0022745E"/>
    <w:rsid w:val="00231160"/>
    <w:rsid w:val="00232453"/>
    <w:rsid w:val="00232B02"/>
    <w:rsid w:val="00234F09"/>
    <w:rsid w:val="002353C1"/>
    <w:rsid w:val="00241899"/>
    <w:rsid w:val="00241CE1"/>
    <w:rsid w:val="00242098"/>
    <w:rsid w:val="00244F2E"/>
    <w:rsid w:val="00245948"/>
    <w:rsid w:val="00247940"/>
    <w:rsid w:val="00250396"/>
    <w:rsid w:val="00251BFF"/>
    <w:rsid w:val="00253AAD"/>
    <w:rsid w:val="00253F64"/>
    <w:rsid w:val="00254B60"/>
    <w:rsid w:val="00256D0F"/>
    <w:rsid w:val="00257519"/>
    <w:rsid w:val="0026149E"/>
    <w:rsid w:val="00265D25"/>
    <w:rsid w:val="002663C3"/>
    <w:rsid w:val="00267DE2"/>
    <w:rsid w:val="00270A9E"/>
    <w:rsid w:val="00271E57"/>
    <w:rsid w:val="0027335A"/>
    <w:rsid w:val="00273C06"/>
    <w:rsid w:val="00273CA0"/>
    <w:rsid w:val="00274669"/>
    <w:rsid w:val="00282285"/>
    <w:rsid w:val="00284ECE"/>
    <w:rsid w:val="00285C5D"/>
    <w:rsid w:val="00285F79"/>
    <w:rsid w:val="0028760C"/>
    <w:rsid w:val="00287912"/>
    <w:rsid w:val="00287DA3"/>
    <w:rsid w:val="00295B5F"/>
    <w:rsid w:val="00295DED"/>
    <w:rsid w:val="00296B3D"/>
    <w:rsid w:val="00296F1C"/>
    <w:rsid w:val="002A075B"/>
    <w:rsid w:val="002A0F12"/>
    <w:rsid w:val="002B34D8"/>
    <w:rsid w:val="002B3EDC"/>
    <w:rsid w:val="002B64EE"/>
    <w:rsid w:val="002B7000"/>
    <w:rsid w:val="002C142B"/>
    <w:rsid w:val="002C2A23"/>
    <w:rsid w:val="002C3182"/>
    <w:rsid w:val="002C388E"/>
    <w:rsid w:val="002C667E"/>
    <w:rsid w:val="002C7E6F"/>
    <w:rsid w:val="002D0CAC"/>
    <w:rsid w:val="002D0F05"/>
    <w:rsid w:val="002D12A6"/>
    <w:rsid w:val="002D2643"/>
    <w:rsid w:val="002D2812"/>
    <w:rsid w:val="002D6956"/>
    <w:rsid w:val="002D7BA6"/>
    <w:rsid w:val="002E0C88"/>
    <w:rsid w:val="002E5B96"/>
    <w:rsid w:val="002E7683"/>
    <w:rsid w:val="002F0B10"/>
    <w:rsid w:val="002F19C8"/>
    <w:rsid w:val="002F1B59"/>
    <w:rsid w:val="002F6291"/>
    <w:rsid w:val="002F6535"/>
    <w:rsid w:val="002F6A89"/>
    <w:rsid w:val="00300873"/>
    <w:rsid w:val="00301042"/>
    <w:rsid w:val="00302764"/>
    <w:rsid w:val="0030324D"/>
    <w:rsid w:val="003053CE"/>
    <w:rsid w:val="00312366"/>
    <w:rsid w:val="003133BD"/>
    <w:rsid w:val="0031398F"/>
    <w:rsid w:val="003144C5"/>
    <w:rsid w:val="00315239"/>
    <w:rsid w:val="00315F42"/>
    <w:rsid w:val="00316195"/>
    <w:rsid w:val="00316A2A"/>
    <w:rsid w:val="00317185"/>
    <w:rsid w:val="0031782F"/>
    <w:rsid w:val="00321366"/>
    <w:rsid w:val="003217E6"/>
    <w:rsid w:val="00322863"/>
    <w:rsid w:val="003230F5"/>
    <w:rsid w:val="00323CD8"/>
    <w:rsid w:val="00323DF9"/>
    <w:rsid w:val="00324130"/>
    <w:rsid w:val="003241CB"/>
    <w:rsid w:val="003256CE"/>
    <w:rsid w:val="00325CA3"/>
    <w:rsid w:val="0032699A"/>
    <w:rsid w:val="00327E21"/>
    <w:rsid w:val="00332B8B"/>
    <w:rsid w:val="00333882"/>
    <w:rsid w:val="00333EE6"/>
    <w:rsid w:val="00334A43"/>
    <w:rsid w:val="00334F08"/>
    <w:rsid w:val="00336CB2"/>
    <w:rsid w:val="00337348"/>
    <w:rsid w:val="00340A20"/>
    <w:rsid w:val="0034235A"/>
    <w:rsid w:val="0034313B"/>
    <w:rsid w:val="00345B07"/>
    <w:rsid w:val="00345CA6"/>
    <w:rsid w:val="00345DCE"/>
    <w:rsid w:val="003464C5"/>
    <w:rsid w:val="003466F8"/>
    <w:rsid w:val="00350FF6"/>
    <w:rsid w:val="00351C40"/>
    <w:rsid w:val="0035254B"/>
    <w:rsid w:val="00352F57"/>
    <w:rsid w:val="003530B6"/>
    <w:rsid w:val="0035310C"/>
    <w:rsid w:val="00353A5A"/>
    <w:rsid w:val="00353B6E"/>
    <w:rsid w:val="0035612A"/>
    <w:rsid w:val="00356E94"/>
    <w:rsid w:val="00357032"/>
    <w:rsid w:val="00357348"/>
    <w:rsid w:val="00364DF9"/>
    <w:rsid w:val="0036515F"/>
    <w:rsid w:val="00365FF1"/>
    <w:rsid w:val="00371A04"/>
    <w:rsid w:val="00372DA4"/>
    <w:rsid w:val="00373CBF"/>
    <w:rsid w:val="003770D0"/>
    <w:rsid w:val="00384199"/>
    <w:rsid w:val="003847B7"/>
    <w:rsid w:val="003854DD"/>
    <w:rsid w:val="00386B96"/>
    <w:rsid w:val="00387574"/>
    <w:rsid w:val="00387AB1"/>
    <w:rsid w:val="003916CC"/>
    <w:rsid w:val="00391C16"/>
    <w:rsid w:val="0039610E"/>
    <w:rsid w:val="00396459"/>
    <w:rsid w:val="00396F56"/>
    <w:rsid w:val="003976F2"/>
    <w:rsid w:val="003A035A"/>
    <w:rsid w:val="003A0F1D"/>
    <w:rsid w:val="003A215E"/>
    <w:rsid w:val="003A23BD"/>
    <w:rsid w:val="003A2752"/>
    <w:rsid w:val="003B16CF"/>
    <w:rsid w:val="003B1C0D"/>
    <w:rsid w:val="003B2418"/>
    <w:rsid w:val="003B5864"/>
    <w:rsid w:val="003B5990"/>
    <w:rsid w:val="003B66F5"/>
    <w:rsid w:val="003B67BE"/>
    <w:rsid w:val="003B72AB"/>
    <w:rsid w:val="003C1A3E"/>
    <w:rsid w:val="003C29CC"/>
    <w:rsid w:val="003C5421"/>
    <w:rsid w:val="003C5E72"/>
    <w:rsid w:val="003D109B"/>
    <w:rsid w:val="003D1B31"/>
    <w:rsid w:val="003D440B"/>
    <w:rsid w:val="003D59A5"/>
    <w:rsid w:val="003E14B0"/>
    <w:rsid w:val="003E7FB9"/>
    <w:rsid w:val="003F2320"/>
    <w:rsid w:val="003F336B"/>
    <w:rsid w:val="003F3BAA"/>
    <w:rsid w:val="003F6AFE"/>
    <w:rsid w:val="004003E8"/>
    <w:rsid w:val="004010AB"/>
    <w:rsid w:val="00404331"/>
    <w:rsid w:val="004043B0"/>
    <w:rsid w:val="00404DBF"/>
    <w:rsid w:val="0041052B"/>
    <w:rsid w:val="00411883"/>
    <w:rsid w:val="00414BB5"/>
    <w:rsid w:val="00417D3B"/>
    <w:rsid w:val="00420E0D"/>
    <w:rsid w:val="00421572"/>
    <w:rsid w:val="004226D4"/>
    <w:rsid w:val="004241A8"/>
    <w:rsid w:val="004255F6"/>
    <w:rsid w:val="004256C4"/>
    <w:rsid w:val="00425C31"/>
    <w:rsid w:val="00431600"/>
    <w:rsid w:val="00432E2E"/>
    <w:rsid w:val="00432EEC"/>
    <w:rsid w:val="004334E8"/>
    <w:rsid w:val="004361BD"/>
    <w:rsid w:val="00437D4E"/>
    <w:rsid w:val="004432A8"/>
    <w:rsid w:val="00443C32"/>
    <w:rsid w:val="00447A7C"/>
    <w:rsid w:val="00452179"/>
    <w:rsid w:val="0045268C"/>
    <w:rsid w:val="0045294C"/>
    <w:rsid w:val="00453C46"/>
    <w:rsid w:val="00461057"/>
    <w:rsid w:val="0046187A"/>
    <w:rsid w:val="00462E21"/>
    <w:rsid w:val="00464803"/>
    <w:rsid w:val="004648B5"/>
    <w:rsid w:val="004649E2"/>
    <w:rsid w:val="004649EC"/>
    <w:rsid w:val="004649EE"/>
    <w:rsid w:val="00466610"/>
    <w:rsid w:val="004676E3"/>
    <w:rsid w:val="004701F8"/>
    <w:rsid w:val="00471DBA"/>
    <w:rsid w:val="004729BE"/>
    <w:rsid w:val="00474311"/>
    <w:rsid w:val="00476EE6"/>
    <w:rsid w:val="00477B94"/>
    <w:rsid w:val="00482A99"/>
    <w:rsid w:val="0048328F"/>
    <w:rsid w:val="00492647"/>
    <w:rsid w:val="00493FE5"/>
    <w:rsid w:val="00495934"/>
    <w:rsid w:val="00495973"/>
    <w:rsid w:val="004966A9"/>
    <w:rsid w:val="00496E29"/>
    <w:rsid w:val="004A3A8D"/>
    <w:rsid w:val="004A480F"/>
    <w:rsid w:val="004A57F7"/>
    <w:rsid w:val="004B11AE"/>
    <w:rsid w:val="004B2374"/>
    <w:rsid w:val="004B57A9"/>
    <w:rsid w:val="004B67F5"/>
    <w:rsid w:val="004B6B96"/>
    <w:rsid w:val="004C02A3"/>
    <w:rsid w:val="004C05F2"/>
    <w:rsid w:val="004C0893"/>
    <w:rsid w:val="004C4AC1"/>
    <w:rsid w:val="004C6AC7"/>
    <w:rsid w:val="004D0A13"/>
    <w:rsid w:val="004D2C38"/>
    <w:rsid w:val="004D4202"/>
    <w:rsid w:val="004D4E42"/>
    <w:rsid w:val="004D61FA"/>
    <w:rsid w:val="004D694E"/>
    <w:rsid w:val="004E1EA6"/>
    <w:rsid w:val="004E3915"/>
    <w:rsid w:val="004E5670"/>
    <w:rsid w:val="004E6695"/>
    <w:rsid w:val="004E67F1"/>
    <w:rsid w:val="004E70DB"/>
    <w:rsid w:val="004F0E92"/>
    <w:rsid w:val="004F1E2F"/>
    <w:rsid w:val="004F3180"/>
    <w:rsid w:val="004F34ED"/>
    <w:rsid w:val="004F3EAE"/>
    <w:rsid w:val="004F703C"/>
    <w:rsid w:val="004F76B9"/>
    <w:rsid w:val="005024BD"/>
    <w:rsid w:val="0050275A"/>
    <w:rsid w:val="00503984"/>
    <w:rsid w:val="0050533A"/>
    <w:rsid w:val="005053A2"/>
    <w:rsid w:val="00505DAF"/>
    <w:rsid w:val="005078F7"/>
    <w:rsid w:val="005101B7"/>
    <w:rsid w:val="00510F97"/>
    <w:rsid w:val="005128E8"/>
    <w:rsid w:val="00513CD5"/>
    <w:rsid w:val="005143D8"/>
    <w:rsid w:val="0051456D"/>
    <w:rsid w:val="005149FF"/>
    <w:rsid w:val="005201F3"/>
    <w:rsid w:val="00520CA3"/>
    <w:rsid w:val="00520EAA"/>
    <w:rsid w:val="00520ECD"/>
    <w:rsid w:val="00521630"/>
    <w:rsid w:val="00523B99"/>
    <w:rsid w:val="00523C4C"/>
    <w:rsid w:val="005265DB"/>
    <w:rsid w:val="00526BA7"/>
    <w:rsid w:val="00527A5D"/>
    <w:rsid w:val="0053043B"/>
    <w:rsid w:val="0053093A"/>
    <w:rsid w:val="005338C9"/>
    <w:rsid w:val="00533A5D"/>
    <w:rsid w:val="00536533"/>
    <w:rsid w:val="00544358"/>
    <w:rsid w:val="00545F97"/>
    <w:rsid w:val="00546445"/>
    <w:rsid w:val="00546468"/>
    <w:rsid w:val="00546981"/>
    <w:rsid w:val="005507F1"/>
    <w:rsid w:val="00550A47"/>
    <w:rsid w:val="0055273D"/>
    <w:rsid w:val="0055288E"/>
    <w:rsid w:val="00552A02"/>
    <w:rsid w:val="00553D9C"/>
    <w:rsid w:val="005552D0"/>
    <w:rsid w:val="005578D1"/>
    <w:rsid w:val="00557C48"/>
    <w:rsid w:val="005610BD"/>
    <w:rsid w:val="0056163D"/>
    <w:rsid w:val="00562B3F"/>
    <w:rsid w:val="005638A2"/>
    <w:rsid w:val="00563FEF"/>
    <w:rsid w:val="00564B30"/>
    <w:rsid w:val="005659B3"/>
    <w:rsid w:val="00566619"/>
    <w:rsid w:val="00572029"/>
    <w:rsid w:val="00572070"/>
    <w:rsid w:val="005735F7"/>
    <w:rsid w:val="00575EBF"/>
    <w:rsid w:val="00577243"/>
    <w:rsid w:val="0058073A"/>
    <w:rsid w:val="005815E6"/>
    <w:rsid w:val="00581C94"/>
    <w:rsid w:val="00581E5A"/>
    <w:rsid w:val="0058215D"/>
    <w:rsid w:val="0058379F"/>
    <w:rsid w:val="00584EBF"/>
    <w:rsid w:val="0058709C"/>
    <w:rsid w:val="005924D6"/>
    <w:rsid w:val="005931D5"/>
    <w:rsid w:val="0059490D"/>
    <w:rsid w:val="00594920"/>
    <w:rsid w:val="00595AD6"/>
    <w:rsid w:val="005979F7"/>
    <w:rsid w:val="005A028C"/>
    <w:rsid w:val="005A0902"/>
    <w:rsid w:val="005A0E4E"/>
    <w:rsid w:val="005A34BB"/>
    <w:rsid w:val="005A55AB"/>
    <w:rsid w:val="005A6D0B"/>
    <w:rsid w:val="005A7ECA"/>
    <w:rsid w:val="005B111B"/>
    <w:rsid w:val="005B3593"/>
    <w:rsid w:val="005B499F"/>
    <w:rsid w:val="005B7026"/>
    <w:rsid w:val="005B733F"/>
    <w:rsid w:val="005C0807"/>
    <w:rsid w:val="005C1AE3"/>
    <w:rsid w:val="005C256A"/>
    <w:rsid w:val="005C379A"/>
    <w:rsid w:val="005C517A"/>
    <w:rsid w:val="005C542C"/>
    <w:rsid w:val="005C589E"/>
    <w:rsid w:val="005C668F"/>
    <w:rsid w:val="005C7EE2"/>
    <w:rsid w:val="005C7EF8"/>
    <w:rsid w:val="005D0954"/>
    <w:rsid w:val="005D1BE4"/>
    <w:rsid w:val="005D25CD"/>
    <w:rsid w:val="005D2CCE"/>
    <w:rsid w:val="005D38AA"/>
    <w:rsid w:val="005D4569"/>
    <w:rsid w:val="005D6830"/>
    <w:rsid w:val="005D7CF0"/>
    <w:rsid w:val="005E057A"/>
    <w:rsid w:val="005E4C26"/>
    <w:rsid w:val="005E713E"/>
    <w:rsid w:val="005F107C"/>
    <w:rsid w:val="005F1A0E"/>
    <w:rsid w:val="005F3085"/>
    <w:rsid w:val="005F38CC"/>
    <w:rsid w:val="005F429A"/>
    <w:rsid w:val="005F43DE"/>
    <w:rsid w:val="005F4564"/>
    <w:rsid w:val="005F4FBD"/>
    <w:rsid w:val="005F52DE"/>
    <w:rsid w:val="005F7E96"/>
    <w:rsid w:val="00600AFD"/>
    <w:rsid w:val="00605846"/>
    <w:rsid w:val="00611A13"/>
    <w:rsid w:val="00613F88"/>
    <w:rsid w:val="00615B74"/>
    <w:rsid w:val="0061720D"/>
    <w:rsid w:val="0061780D"/>
    <w:rsid w:val="00620524"/>
    <w:rsid w:val="00623456"/>
    <w:rsid w:val="006269B5"/>
    <w:rsid w:val="006316A2"/>
    <w:rsid w:val="00631711"/>
    <w:rsid w:val="006317AB"/>
    <w:rsid w:val="006354EE"/>
    <w:rsid w:val="00636E0D"/>
    <w:rsid w:val="00636F7F"/>
    <w:rsid w:val="00637EB8"/>
    <w:rsid w:val="006407B1"/>
    <w:rsid w:val="00642757"/>
    <w:rsid w:val="00644A64"/>
    <w:rsid w:val="00645AF3"/>
    <w:rsid w:val="00645EB6"/>
    <w:rsid w:val="0065054D"/>
    <w:rsid w:val="00650A3A"/>
    <w:rsid w:val="0065173F"/>
    <w:rsid w:val="00653D62"/>
    <w:rsid w:val="006543B8"/>
    <w:rsid w:val="00655AD2"/>
    <w:rsid w:val="00656D4A"/>
    <w:rsid w:val="00661731"/>
    <w:rsid w:val="00663701"/>
    <w:rsid w:val="0066382E"/>
    <w:rsid w:val="00663D98"/>
    <w:rsid w:val="00665CA0"/>
    <w:rsid w:val="00666D9F"/>
    <w:rsid w:val="00671364"/>
    <w:rsid w:val="00671FE1"/>
    <w:rsid w:val="0067664C"/>
    <w:rsid w:val="00677886"/>
    <w:rsid w:val="006812AC"/>
    <w:rsid w:val="0068234F"/>
    <w:rsid w:val="00682964"/>
    <w:rsid w:val="006844A6"/>
    <w:rsid w:val="00684E56"/>
    <w:rsid w:val="00686776"/>
    <w:rsid w:val="00690726"/>
    <w:rsid w:val="00691A96"/>
    <w:rsid w:val="006926A1"/>
    <w:rsid w:val="00692BDC"/>
    <w:rsid w:val="00694B9E"/>
    <w:rsid w:val="0069568A"/>
    <w:rsid w:val="00695FF8"/>
    <w:rsid w:val="006976D3"/>
    <w:rsid w:val="00697FF0"/>
    <w:rsid w:val="006A07F7"/>
    <w:rsid w:val="006A1040"/>
    <w:rsid w:val="006A112B"/>
    <w:rsid w:val="006A16AE"/>
    <w:rsid w:val="006A19CC"/>
    <w:rsid w:val="006A1A23"/>
    <w:rsid w:val="006A3195"/>
    <w:rsid w:val="006A32E3"/>
    <w:rsid w:val="006A4136"/>
    <w:rsid w:val="006A519B"/>
    <w:rsid w:val="006A6364"/>
    <w:rsid w:val="006B1EAD"/>
    <w:rsid w:val="006B7AA9"/>
    <w:rsid w:val="006C0870"/>
    <w:rsid w:val="006C220F"/>
    <w:rsid w:val="006C2A46"/>
    <w:rsid w:val="006C4416"/>
    <w:rsid w:val="006C53C2"/>
    <w:rsid w:val="006C53E0"/>
    <w:rsid w:val="006C79C8"/>
    <w:rsid w:val="006D3A18"/>
    <w:rsid w:val="006D4655"/>
    <w:rsid w:val="006D483C"/>
    <w:rsid w:val="006D4C56"/>
    <w:rsid w:val="006D6403"/>
    <w:rsid w:val="006D79EA"/>
    <w:rsid w:val="006E128A"/>
    <w:rsid w:val="006E1767"/>
    <w:rsid w:val="006E1EB5"/>
    <w:rsid w:val="006E29A0"/>
    <w:rsid w:val="006E70A8"/>
    <w:rsid w:val="006F09EE"/>
    <w:rsid w:val="006F23B0"/>
    <w:rsid w:val="006F2453"/>
    <w:rsid w:val="006F2474"/>
    <w:rsid w:val="006F2BE5"/>
    <w:rsid w:val="006F3D0C"/>
    <w:rsid w:val="006F43AE"/>
    <w:rsid w:val="006F713A"/>
    <w:rsid w:val="00707A0B"/>
    <w:rsid w:val="00710D44"/>
    <w:rsid w:val="007127BB"/>
    <w:rsid w:val="007140EC"/>
    <w:rsid w:val="007219D4"/>
    <w:rsid w:val="0072280E"/>
    <w:rsid w:val="00722DC5"/>
    <w:rsid w:val="00725245"/>
    <w:rsid w:val="007258DF"/>
    <w:rsid w:val="0072654F"/>
    <w:rsid w:val="007268EE"/>
    <w:rsid w:val="00727D91"/>
    <w:rsid w:val="00733AAA"/>
    <w:rsid w:val="00734870"/>
    <w:rsid w:val="00735A7D"/>
    <w:rsid w:val="0073700E"/>
    <w:rsid w:val="00737922"/>
    <w:rsid w:val="00740020"/>
    <w:rsid w:val="0074641F"/>
    <w:rsid w:val="00746557"/>
    <w:rsid w:val="007522C3"/>
    <w:rsid w:val="007524FB"/>
    <w:rsid w:val="00755373"/>
    <w:rsid w:val="007558D0"/>
    <w:rsid w:val="007560EC"/>
    <w:rsid w:val="00756339"/>
    <w:rsid w:val="007567F5"/>
    <w:rsid w:val="007578B3"/>
    <w:rsid w:val="00757DA5"/>
    <w:rsid w:val="00760270"/>
    <w:rsid w:val="00760E44"/>
    <w:rsid w:val="00760F29"/>
    <w:rsid w:val="007614FB"/>
    <w:rsid w:val="00766F45"/>
    <w:rsid w:val="00767E1E"/>
    <w:rsid w:val="00770E06"/>
    <w:rsid w:val="0077112E"/>
    <w:rsid w:val="00771D7C"/>
    <w:rsid w:val="007722B5"/>
    <w:rsid w:val="007730B5"/>
    <w:rsid w:val="00773763"/>
    <w:rsid w:val="00773BBC"/>
    <w:rsid w:val="00774665"/>
    <w:rsid w:val="00774699"/>
    <w:rsid w:val="00775B42"/>
    <w:rsid w:val="007769AF"/>
    <w:rsid w:val="00777623"/>
    <w:rsid w:val="00782C33"/>
    <w:rsid w:val="00783B5D"/>
    <w:rsid w:val="007845A9"/>
    <w:rsid w:val="00786274"/>
    <w:rsid w:val="00786C45"/>
    <w:rsid w:val="00786D25"/>
    <w:rsid w:val="007900FB"/>
    <w:rsid w:val="007911AC"/>
    <w:rsid w:val="00794A3F"/>
    <w:rsid w:val="00794A5B"/>
    <w:rsid w:val="00794A8D"/>
    <w:rsid w:val="0079741A"/>
    <w:rsid w:val="007A2561"/>
    <w:rsid w:val="007A6360"/>
    <w:rsid w:val="007B291C"/>
    <w:rsid w:val="007B3605"/>
    <w:rsid w:val="007B3CF4"/>
    <w:rsid w:val="007C19DD"/>
    <w:rsid w:val="007C3281"/>
    <w:rsid w:val="007C47CD"/>
    <w:rsid w:val="007C5CEC"/>
    <w:rsid w:val="007C6252"/>
    <w:rsid w:val="007D07FB"/>
    <w:rsid w:val="007D29BB"/>
    <w:rsid w:val="007D2FA0"/>
    <w:rsid w:val="007D3131"/>
    <w:rsid w:val="007D429D"/>
    <w:rsid w:val="007D609D"/>
    <w:rsid w:val="007D7DD0"/>
    <w:rsid w:val="007E1CD5"/>
    <w:rsid w:val="007E272A"/>
    <w:rsid w:val="007E4682"/>
    <w:rsid w:val="007E46C5"/>
    <w:rsid w:val="007E5E5D"/>
    <w:rsid w:val="007E72CF"/>
    <w:rsid w:val="007F0004"/>
    <w:rsid w:val="007F173B"/>
    <w:rsid w:val="007F2A24"/>
    <w:rsid w:val="007F3B0C"/>
    <w:rsid w:val="007F442F"/>
    <w:rsid w:val="007F549B"/>
    <w:rsid w:val="007F7E2F"/>
    <w:rsid w:val="008004C0"/>
    <w:rsid w:val="008011B5"/>
    <w:rsid w:val="0080365F"/>
    <w:rsid w:val="00806566"/>
    <w:rsid w:val="00806579"/>
    <w:rsid w:val="0080783C"/>
    <w:rsid w:val="00810E8B"/>
    <w:rsid w:val="00814B10"/>
    <w:rsid w:val="008152CE"/>
    <w:rsid w:val="00816963"/>
    <w:rsid w:val="00820C47"/>
    <w:rsid w:val="00824ADB"/>
    <w:rsid w:val="00825BED"/>
    <w:rsid w:val="00826319"/>
    <w:rsid w:val="00826B1D"/>
    <w:rsid w:val="00826F69"/>
    <w:rsid w:val="00826FF0"/>
    <w:rsid w:val="00830833"/>
    <w:rsid w:val="00831011"/>
    <w:rsid w:val="008312C9"/>
    <w:rsid w:val="00832EB6"/>
    <w:rsid w:val="00836C41"/>
    <w:rsid w:val="0083747C"/>
    <w:rsid w:val="00837BCB"/>
    <w:rsid w:val="0084071D"/>
    <w:rsid w:val="00840880"/>
    <w:rsid w:val="00840E1A"/>
    <w:rsid w:val="00841009"/>
    <w:rsid w:val="008415C8"/>
    <w:rsid w:val="008427E2"/>
    <w:rsid w:val="0084467E"/>
    <w:rsid w:val="008452D4"/>
    <w:rsid w:val="00845BCC"/>
    <w:rsid w:val="00845CBE"/>
    <w:rsid w:val="008465F7"/>
    <w:rsid w:val="00847DB2"/>
    <w:rsid w:val="00850660"/>
    <w:rsid w:val="008535E3"/>
    <w:rsid w:val="00857BE8"/>
    <w:rsid w:val="00861F21"/>
    <w:rsid w:val="00862EFF"/>
    <w:rsid w:val="00862FF2"/>
    <w:rsid w:val="0086471F"/>
    <w:rsid w:val="00864AC6"/>
    <w:rsid w:val="00865078"/>
    <w:rsid w:val="00865AC7"/>
    <w:rsid w:val="00865BB0"/>
    <w:rsid w:val="00870CCB"/>
    <w:rsid w:val="00872290"/>
    <w:rsid w:val="0087327E"/>
    <w:rsid w:val="00874B73"/>
    <w:rsid w:val="008751AD"/>
    <w:rsid w:val="00883765"/>
    <w:rsid w:val="008847DB"/>
    <w:rsid w:val="008856C2"/>
    <w:rsid w:val="008904C3"/>
    <w:rsid w:val="008926D7"/>
    <w:rsid w:val="008A0BBA"/>
    <w:rsid w:val="008A2B41"/>
    <w:rsid w:val="008A3528"/>
    <w:rsid w:val="008A57AC"/>
    <w:rsid w:val="008A5C3D"/>
    <w:rsid w:val="008B1B2D"/>
    <w:rsid w:val="008B242F"/>
    <w:rsid w:val="008B3024"/>
    <w:rsid w:val="008B31AC"/>
    <w:rsid w:val="008B5D28"/>
    <w:rsid w:val="008B6370"/>
    <w:rsid w:val="008C015E"/>
    <w:rsid w:val="008C06BE"/>
    <w:rsid w:val="008C166B"/>
    <w:rsid w:val="008C2056"/>
    <w:rsid w:val="008C2E82"/>
    <w:rsid w:val="008C43CF"/>
    <w:rsid w:val="008C7D43"/>
    <w:rsid w:val="008D0C2B"/>
    <w:rsid w:val="008D180E"/>
    <w:rsid w:val="008D191E"/>
    <w:rsid w:val="008D7701"/>
    <w:rsid w:val="008D7EDB"/>
    <w:rsid w:val="008E1B10"/>
    <w:rsid w:val="008E3170"/>
    <w:rsid w:val="008E4806"/>
    <w:rsid w:val="008E542C"/>
    <w:rsid w:val="008E587E"/>
    <w:rsid w:val="008E590E"/>
    <w:rsid w:val="008F0386"/>
    <w:rsid w:val="008F1C6E"/>
    <w:rsid w:val="008F26AA"/>
    <w:rsid w:val="008F26FA"/>
    <w:rsid w:val="008F3349"/>
    <w:rsid w:val="008F5EF8"/>
    <w:rsid w:val="008F6A5D"/>
    <w:rsid w:val="008F7C2F"/>
    <w:rsid w:val="0090148A"/>
    <w:rsid w:val="009035E6"/>
    <w:rsid w:val="009038B7"/>
    <w:rsid w:val="00904344"/>
    <w:rsid w:val="00904761"/>
    <w:rsid w:val="0090489B"/>
    <w:rsid w:val="009051B2"/>
    <w:rsid w:val="0090548C"/>
    <w:rsid w:val="009056EC"/>
    <w:rsid w:val="00905950"/>
    <w:rsid w:val="00905D44"/>
    <w:rsid w:val="0090642B"/>
    <w:rsid w:val="00906B8C"/>
    <w:rsid w:val="009102A1"/>
    <w:rsid w:val="0091039D"/>
    <w:rsid w:val="00910C2D"/>
    <w:rsid w:val="00910DE4"/>
    <w:rsid w:val="00914695"/>
    <w:rsid w:val="00925E8E"/>
    <w:rsid w:val="009305B1"/>
    <w:rsid w:val="00933A76"/>
    <w:rsid w:val="00933AA3"/>
    <w:rsid w:val="009340DC"/>
    <w:rsid w:val="00935B6A"/>
    <w:rsid w:val="009374CB"/>
    <w:rsid w:val="009407FA"/>
    <w:rsid w:val="00942913"/>
    <w:rsid w:val="00943623"/>
    <w:rsid w:val="00945E01"/>
    <w:rsid w:val="00947A40"/>
    <w:rsid w:val="00947BA3"/>
    <w:rsid w:val="009509B6"/>
    <w:rsid w:val="0095125F"/>
    <w:rsid w:val="00952014"/>
    <w:rsid w:val="009521AD"/>
    <w:rsid w:val="009528C1"/>
    <w:rsid w:val="00953307"/>
    <w:rsid w:val="00954FA1"/>
    <w:rsid w:val="00956B30"/>
    <w:rsid w:val="00956FD5"/>
    <w:rsid w:val="00957B5B"/>
    <w:rsid w:val="00961F5D"/>
    <w:rsid w:val="0096287A"/>
    <w:rsid w:val="009634CD"/>
    <w:rsid w:val="00965623"/>
    <w:rsid w:val="009718F8"/>
    <w:rsid w:val="009725F3"/>
    <w:rsid w:val="00972791"/>
    <w:rsid w:val="0098217A"/>
    <w:rsid w:val="0098394C"/>
    <w:rsid w:val="00983D5D"/>
    <w:rsid w:val="00985868"/>
    <w:rsid w:val="00987C53"/>
    <w:rsid w:val="00990622"/>
    <w:rsid w:val="00990E36"/>
    <w:rsid w:val="00997A7D"/>
    <w:rsid w:val="00997E25"/>
    <w:rsid w:val="009A0C73"/>
    <w:rsid w:val="009A43E7"/>
    <w:rsid w:val="009A46ED"/>
    <w:rsid w:val="009A65AE"/>
    <w:rsid w:val="009A6B05"/>
    <w:rsid w:val="009A7046"/>
    <w:rsid w:val="009B3B7E"/>
    <w:rsid w:val="009B53DF"/>
    <w:rsid w:val="009B66A8"/>
    <w:rsid w:val="009B6D2D"/>
    <w:rsid w:val="009C0A68"/>
    <w:rsid w:val="009C0BD3"/>
    <w:rsid w:val="009C12DA"/>
    <w:rsid w:val="009C35E9"/>
    <w:rsid w:val="009C44FF"/>
    <w:rsid w:val="009C62DA"/>
    <w:rsid w:val="009C77DF"/>
    <w:rsid w:val="009D009C"/>
    <w:rsid w:val="009D57A7"/>
    <w:rsid w:val="009D6F15"/>
    <w:rsid w:val="009D75D5"/>
    <w:rsid w:val="009E14FA"/>
    <w:rsid w:val="009E2294"/>
    <w:rsid w:val="009E29E2"/>
    <w:rsid w:val="009E32C2"/>
    <w:rsid w:val="009E3C63"/>
    <w:rsid w:val="009E69D2"/>
    <w:rsid w:val="009F010D"/>
    <w:rsid w:val="009F1654"/>
    <w:rsid w:val="009F37DF"/>
    <w:rsid w:val="009F669E"/>
    <w:rsid w:val="009F747F"/>
    <w:rsid w:val="00A03193"/>
    <w:rsid w:val="00A05DA5"/>
    <w:rsid w:val="00A107AD"/>
    <w:rsid w:val="00A10FA1"/>
    <w:rsid w:val="00A11304"/>
    <w:rsid w:val="00A1267B"/>
    <w:rsid w:val="00A12817"/>
    <w:rsid w:val="00A15C8A"/>
    <w:rsid w:val="00A20996"/>
    <w:rsid w:val="00A209D7"/>
    <w:rsid w:val="00A21522"/>
    <w:rsid w:val="00A22081"/>
    <w:rsid w:val="00A23740"/>
    <w:rsid w:val="00A23D76"/>
    <w:rsid w:val="00A240CE"/>
    <w:rsid w:val="00A248F1"/>
    <w:rsid w:val="00A24A27"/>
    <w:rsid w:val="00A24BA8"/>
    <w:rsid w:val="00A268A0"/>
    <w:rsid w:val="00A27219"/>
    <w:rsid w:val="00A2732E"/>
    <w:rsid w:val="00A27608"/>
    <w:rsid w:val="00A30E6A"/>
    <w:rsid w:val="00A32B57"/>
    <w:rsid w:val="00A34F11"/>
    <w:rsid w:val="00A361EA"/>
    <w:rsid w:val="00A369C1"/>
    <w:rsid w:val="00A36FE2"/>
    <w:rsid w:val="00A3742C"/>
    <w:rsid w:val="00A41172"/>
    <w:rsid w:val="00A428D0"/>
    <w:rsid w:val="00A46461"/>
    <w:rsid w:val="00A50183"/>
    <w:rsid w:val="00A505C9"/>
    <w:rsid w:val="00A508D2"/>
    <w:rsid w:val="00A521EE"/>
    <w:rsid w:val="00A6079A"/>
    <w:rsid w:val="00A67090"/>
    <w:rsid w:val="00A672A9"/>
    <w:rsid w:val="00A71741"/>
    <w:rsid w:val="00A76412"/>
    <w:rsid w:val="00A76593"/>
    <w:rsid w:val="00A769BE"/>
    <w:rsid w:val="00A76EFE"/>
    <w:rsid w:val="00A8165C"/>
    <w:rsid w:val="00A82923"/>
    <w:rsid w:val="00A8417E"/>
    <w:rsid w:val="00A908FA"/>
    <w:rsid w:val="00A910FF"/>
    <w:rsid w:val="00A93FD5"/>
    <w:rsid w:val="00A95C41"/>
    <w:rsid w:val="00AA0069"/>
    <w:rsid w:val="00AA03AF"/>
    <w:rsid w:val="00AA1C31"/>
    <w:rsid w:val="00AA6338"/>
    <w:rsid w:val="00AA67A2"/>
    <w:rsid w:val="00AB14EA"/>
    <w:rsid w:val="00AB1858"/>
    <w:rsid w:val="00AB3E91"/>
    <w:rsid w:val="00AB4538"/>
    <w:rsid w:val="00AC1BC3"/>
    <w:rsid w:val="00AC5937"/>
    <w:rsid w:val="00AD0B0F"/>
    <w:rsid w:val="00AD1207"/>
    <w:rsid w:val="00AD2143"/>
    <w:rsid w:val="00AD34B8"/>
    <w:rsid w:val="00AD5C66"/>
    <w:rsid w:val="00AD6633"/>
    <w:rsid w:val="00AD671D"/>
    <w:rsid w:val="00AD69B0"/>
    <w:rsid w:val="00AD76B6"/>
    <w:rsid w:val="00AE12A4"/>
    <w:rsid w:val="00AE1A0E"/>
    <w:rsid w:val="00AE3E76"/>
    <w:rsid w:val="00AE610E"/>
    <w:rsid w:val="00AE711E"/>
    <w:rsid w:val="00AE765D"/>
    <w:rsid w:val="00AE78AF"/>
    <w:rsid w:val="00AF0081"/>
    <w:rsid w:val="00AF09E8"/>
    <w:rsid w:val="00AF0B1F"/>
    <w:rsid w:val="00AF1742"/>
    <w:rsid w:val="00AF19FD"/>
    <w:rsid w:val="00AF1AE8"/>
    <w:rsid w:val="00AF2879"/>
    <w:rsid w:val="00AF3FC6"/>
    <w:rsid w:val="00AF45E2"/>
    <w:rsid w:val="00AF56A0"/>
    <w:rsid w:val="00AF672D"/>
    <w:rsid w:val="00AF7853"/>
    <w:rsid w:val="00B002C4"/>
    <w:rsid w:val="00B008D7"/>
    <w:rsid w:val="00B0122A"/>
    <w:rsid w:val="00B01C47"/>
    <w:rsid w:val="00B01FB6"/>
    <w:rsid w:val="00B04E60"/>
    <w:rsid w:val="00B06F83"/>
    <w:rsid w:val="00B07547"/>
    <w:rsid w:val="00B121FE"/>
    <w:rsid w:val="00B13EA2"/>
    <w:rsid w:val="00B1419D"/>
    <w:rsid w:val="00B1567B"/>
    <w:rsid w:val="00B15991"/>
    <w:rsid w:val="00B15B88"/>
    <w:rsid w:val="00B15C4B"/>
    <w:rsid w:val="00B16FB1"/>
    <w:rsid w:val="00B1728F"/>
    <w:rsid w:val="00B176A8"/>
    <w:rsid w:val="00B23BB2"/>
    <w:rsid w:val="00B31130"/>
    <w:rsid w:val="00B31BD1"/>
    <w:rsid w:val="00B32632"/>
    <w:rsid w:val="00B32660"/>
    <w:rsid w:val="00B32D05"/>
    <w:rsid w:val="00B33991"/>
    <w:rsid w:val="00B33DCB"/>
    <w:rsid w:val="00B34E3C"/>
    <w:rsid w:val="00B35721"/>
    <w:rsid w:val="00B40242"/>
    <w:rsid w:val="00B41449"/>
    <w:rsid w:val="00B42159"/>
    <w:rsid w:val="00B4580E"/>
    <w:rsid w:val="00B56271"/>
    <w:rsid w:val="00B563F9"/>
    <w:rsid w:val="00B57EF0"/>
    <w:rsid w:val="00B60237"/>
    <w:rsid w:val="00B6249F"/>
    <w:rsid w:val="00B63CA8"/>
    <w:rsid w:val="00B6466C"/>
    <w:rsid w:val="00B66DAF"/>
    <w:rsid w:val="00B67BCA"/>
    <w:rsid w:val="00B67D0F"/>
    <w:rsid w:val="00B7330B"/>
    <w:rsid w:val="00B73911"/>
    <w:rsid w:val="00B758B3"/>
    <w:rsid w:val="00B75E18"/>
    <w:rsid w:val="00B75F63"/>
    <w:rsid w:val="00B76B79"/>
    <w:rsid w:val="00B817CF"/>
    <w:rsid w:val="00B81843"/>
    <w:rsid w:val="00B82B80"/>
    <w:rsid w:val="00B84F06"/>
    <w:rsid w:val="00B85441"/>
    <w:rsid w:val="00B857FE"/>
    <w:rsid w:val="00B93F23"/>
    <w:rsid w:val="00B953A5"/>
    <w:rsid w:val="00B96861"/>
    <w:rsid w:val="00BA3958"/>
    <w:rsid w:val="00BA3F45"/>
    <w:rsid w:val="00BB25C6"/>
    <w:rsid w:val="00BB4ED9"/>
    <w:rsid w:val="00BC0DF3"/>
    <w:rsid w:val="00BC4ED3"/>
    <w:rsid w:val="00BC56C4"/>
    <w:rsid w:val="00BC7299"/>
    <w:rsid w:val="00BC78AD"/>
    <w:rsid w:val="00BC7DA7"/>
    <w:rsid w:val="00BD44BD"/>
    <w:rsid w:val="00BD79BC"/>
    <w:rsid w:val="00BE12B0"/>
    <w:rsid w:val="00BE3199"/>
    <w:rsid w:val="00BE347A"/>
    <w:rsid w:val="00BE3B0A"/>
    <w:rsid w:val="00BE752A"/>
    <w:rsid w:val="00BF0633"/>
    <w:rsid w:val="00BF1E2E"/>
    <w:rsid w:val="00BF3EFE"/>
    <w:rsid w:val="00BF5AFC"/>
    <w:rsid w:val="00BF7FB1"/>
    <w:rsid w:val="00C008DB"/>
    <w:rsid w:val="00C0305A"/>
    <w:rsid w:val="00C053BB"/>
    <w:rsid w:val="00C05F74"/>
    <w:rsid w:val="00C114EA"/>
    <w:rsid w:val="00C1190C"/>
    <w:rsid w:val="00C12216"/>
    <w:rsid w:val="00C15753"/>
    <w:rsid w:val="00C173A4"/>
    <w:rsid w:val="00C20ED6"/>
    <w:rsid w:val="00C211F5"/>
    <w:rsid w:val="00C216CC"/>
    <w:rsid w:val="00C22454"/>
    <w:rsid w:val="00C23AD5"/>
    <w:rsid w:val="00C243B6"/>
    <w:rsid w:val="00C25C38"/>
    <w:rsid w:val="00C309EC"/>
    <w:rsid w:val="00C314CF"/>
    <w:rsid w:val="00C31A0A"/>
    <w:rsid w:val="00C31BFD"/>
    <w:rsid w:val="00C36E70"/>
    <w:rsid w:val="00C37C6D"/>
    <w:rsid w:val="00C400A1"/>
    <w:rsid w:val="00C40690"/>
    <w:rsid w:val="00C416D4"/>
    <w:rsid w:val="00C429BB"/>
    <w:rsid w:val="00C44130"/>
    <w:rsid w:val="00C4427F"/>
    <w:rsid w:val="00C51460"/>
    <w:rsid w:val="00C52CE1"/>
    <w:rsid w:val="00C53173"/>
    <w:rsid w:val="00C5321C"/>
    <w:rsid w:val="00C53FE1"/>
    <w:rsid w:val="00C540F0"/>
    <w:rsid w:val="00C548CC"/>
    <w:rsid w:val="00C55DEE"/>
    <w:rsid w:val="00C56182"/>
    <w:rsid w:val="00C60040"/>
    <w:rsid w:val="00C6029E"/>
    <w:rsid w:val="00C62308"/>
    <w:rsid w:val="00C6365D"/>
    <w:rsid w:val="00C64697"/>
    <w:rsid w:val="00C66375"/>
    <w:rsid w:val="00C67436"/>
    <w:rsid w:val="00C71052"/>
    <w:rsid w:val="00C71B5B"/>
    <w:rsid w:val="00C7327F"/>
    <w:rsid w:val="00C732D6"/>
    <w:rsid w:val="00C74B9D"/>
    <w:rsid w:val="00C74CE8"/>
    <w:rsid w:val="00C77773"/>
    <w:rsid w:val="00C8343A"/>
    <w:rsid w:val="00C8423F"/>
    <w:rsid w:val="00C843B4"/>
    <w:rsid w:val="00C91AE1"/>
    <w:rsid w:val="00C927BE"/>
    <w:rsid w:val="00C93DEA"/>
    <w:rsid w:val="00CA0DEF"/>
    <w:rsid w:val="00CA12F0"/>
    <w:rsid w:val="00CA1A6A"/>
    <w:rsid w:val="00CA40E8"/>
    <w:rsid w:val="00CA5432"/>
    <w:rsid w:val="00CA54BD"/>
    <w:rsid w:val="00CC082F"/>
    <w:rsid w:val="00CC2908"/>
    <w:rsid w:val="00CC348B"/>
    <w:rsid w:val="00CC40B7"/>
    <w:rsid w:val="00CC41EE"/>
    <w:rsid w:val="00CC4C5A"/>
    <w:rsid w:val="00CC5141"/>
    <w:rsid w:val="00CC54E1"/>
    <w:rsid w:val="00CD5E55"/>
    <w:rsid w:val="00CE22E6"/>
    <w:rsid w:val="00CE284C"/>
    <w:rsid w:val="00CE57F0"/>
    <w:rsid w:val="00CE7D98"/>
    <w:rsid w:val="00CE7EDC"/>
    <w:rsid w:val="00CF074C"/>
    <w:rsid w:val="00CF2F7B"/>
    <w:rsid w:val="00D048A6"/>
    <w:rsid w:val="00D04AF5"/>
    <w:rsid w:val="00D1177E"/>
    <w:rsid w:val="00D128D8"/>
    <w:rsid w:val="00D201EB"/>
    <w:rsid w:val="00D204EB"/>
    <w:rsid w:val="00D21405"/>
    <w:rsid w:val="00D21D9B"/>
    <w:rsid w:val="00D26008"/>
    <w:rsid w:val="00D26CF9"/>
    <w:rsid w:val="00D26F41"/>
    <w:rsid w:val="00D328B2"/>
    <w:rsid w:val="00D377D8"/>
    <w:rsid w:val="00D37E80"/>
    <w:rsid w:val="00D4323D"/>
    <w:rsid w:val="00D44B7D"/>
    <w:rsid w:val="00D4555D"/>
    <w:rsid w:val="00D45A45"/>
    <w:rsid w:val="00D4799F"/>
    <w:rsid w:val="00D50670"/>
    <w:rsid w:val="00D50E90"/>
    <w:rsid w:val="00D57FFE"/>
    <w:rsid w:val="00D618AB"/>
    <w:rsid w:val="00D61FF6"/>
    <w:rsid w:val="00D628C4"/>
    <w:rsid w:val="00D6304B"/>
    <w:rsid w:val="00D64F4D"/>
    <w:rsid w:val="00D665D0"/>
    <w:rsid w:val="00D67EFC"/>
    <w:rsid w:val="00D71E74"/>
    <w:rsid w:val="00D7273B"/>
    <w:rsid w:val="00D80F1C"/>
    <w:rsid w:val="00D81DB0"/>
    <w:rsid w:val="00D86101"/>
    <w:rsid w:val="00D86FBC"/>
    <w:rsid w:val="00D8726F"/>
    <w:rsid w:val="00D91069"/>
    <w:rsid w:val="00D92241"/>
    <w:rsid w:val="00D94B55"/>
    <w:rsid w:val="00D954C3"/>
    <w:rsid w:val="00D978BE"/>
    <w:rsid w:val="00DA1EC1"/>
    <w:rsid w:val="00DA24E7"/>
    <w:rsid w:val="00DA369E"/>
    <w:rsid w:val="00DA3889"/>
    <w:rsid w:val="00DA5820"/>
    <w:rsid w:val="00DA583B"/>
    <w:rsid w:val="00DB05D1"/>
    <w:rsid w:val="00DB1C57"/>
    <w:rsid w:val="00DB28A5"/>
    <w:rsid w:val="00DB72DA"/>
    <w:rsid w:val="00DC21C8"/>
    <w:rsid w:val="00DC23D6"/>
    <w:rsid w:val="00DC37C9"/>
    <w:rsid w:val="00DC4435"/>
    <w:rsid w:val="00DC44DD"/>
    <w:rsid w:val="00DC7B01"/>
    <w:rsid w:val="00DD0923"/>
    <w:rsid w:val="00DD0C0F"/>
    <w:rsid w:val="00DD2A30"/>
    <w:rsid w:val="00DD3380"/>
    <w:rsid w:val="00DD5799"/>
    <w:rsid w:val="00DD60E2"/>
    <w:rsid w:val="00DD6A3C"/>
    <w:rsid w:val="00DE0A28"/>
    <w:rsid w:val="00DF7ADD"/>
    <w:rsid w:val="00E04E81"/>
    <w:rsid w:val="00E0728D"/>
    <w:rsid w:val="00E07F7F"/>
    <w:rsid w:val="00E10E38"/>
    <w:rsid w:val="00E10E56"/>
    <w:rsid w:val="00E13DC8"/>
    <w:rsid w:val="00E1498D"/>
    <w:rsid w:val="00E14DB3"/>
    <w:rsid w:val="00E1577B"/>
    <w:rsid w:val="00E209BE"/>
    <w:rsid w:val="00E21BB1"/>
    <w:rsid w:val="00E22D01"/>
    <w:rsid w:val="00E3412D"/>
    <w:rsid w:val="00E34B46"/>
    <w:rsid w:val="00E35EB7"/>
    <w:rsid w:val="00E420EF"/>
    <w:rsid w:val="00E4298A"/>
    <w:rsid w:val="00E430CF"/>
    <w:rsid w:val="00E46E1A"/>
    <w:rsid w:val="00E47A49"/>
    <w:rsid w:val="00E515A3"/>
    <w:rsid w:val="00E5351A"/>
    <w:rsid w:val="00E60105"/>
    <w:rsid w:val="00E61DAF"/>
    <w:rsid w:val="00E61E10"/>
    <w:rsid w:val="00E623D9"/>
    <w:rsid w:val="00E72504"/>
    <w:rsid w:val="00E72C33"/>
    <w:rsid w:val="00E7300E"/>
    <w:rsid w:val="00E7491D"/>
    <w:rsid w:val="00E74AEF"/>
    <w:rsid w:val="00E770FC"/>
    <w:rsid w:val="00E81518"/>
    <w:rsid w:val="00E83602"/>
    <w:rsid w:val="00E86774"/>
    <w:rsid w:val="00E87A8E"/>
    <w:rsid w:val="00E87DC8"/>
    <w:rsid w:val="00E90868"/>
    <w:rsid w:val="00E94CD3"/>
    <w:rsid w:val="00E9617B"/>
    <w:rsid w:val="00E977E1"/>
    <w:rsid w:val="00EA263D"/>
    <w:rsid w:val="00EA5BB2"/>
    <w:rsid w:val="00EA5E4A"/>
    <w:rsid w:val="00EA61DE"/>
    <w:rsid w:val="00EB186F"/>
    <w:rsid w:val="00EB1C2C"/>
    <w:rsid w:val="00EB2208"/>
    <w:rsid w:val="00EB49E5"/>
    <w:rsid w:val="00EB4ABF"/>
    <w:rsid w:val="00EB57C0"/>
    <w:rsid w:val="00EB7DFE"/>
    <w:rsid w:val="00EC0969"/>
    <w:rsid w:val="00EC0D4C"/>
    <w:rsid w:val="00EC14C2"/>
    <w:rsid w:val="00EC4012"/>
    <w:rsid w:val="00EC4F97"/>
    <w:rsid w:val="00EC634D"/>
    <w:rsid w:val="00ED05D6"/>
    <w:rsid w:val="00ED704F"/>
    <w:rsid w:val="00EE4562"/>
    <w:rsid w:val="00EF0AA5"/>
    <w:rsid w:val="00EF16BB"/>
    <w:rsid w:val="00EF4C04"/>
    <w:rsid w:val="00EF4F4F"/>
    <w:rsid w:val="00F01987"/>
    <w:rsid w:val="00F01A67"/>
    <w:rsid w:val="00F02474"/>
    <w:rsid w:val="00F03246"/>
    <w:rsid w:val="00F038DA"/>
    <w:rsid w:val="00F03BD2"/>
    <w:rsid w:val="00F04D56"/>
    <w:rsid w:val="00F05401"/>
    <w:rsid w:val="00F06B5B"/>
    <w:rsid w:val="00F07D5B"/>
    <w:rsid w:val="00F11B82"/>
    <w:rsid w:val="00F12011"/>
    <w:rsid w:val="00F121DE"/>
    <w:rsid w:val="00F1281C"/>
    <w:rsid w:val="00F13315"/>
    <w:rsid w:val="00F13856"/>
    <w:rsid w:val="00F1412B"/>
    <w:rsid w:val="00F15486"/>
    <w:rsid w:val="00F167CD"/>
    <w:rsid w:val="00F20548"/>
    <w:rsid w:val="00F2305D"/>
    <w:rsid w:val="00F241B4"/>
    <w:rsid w:val="00F25FB5"/>
    <w:rsid w:val="00F26638"/>
    <w:rsid w:val="00F266F3"/>
    <w:rsid w:val="00F26D3F"/>
    <w:rsid w:val="00F30DFA"/>
    <w:rsid w:val="00F30F6D"/>
    <w:rsid w:val="00F3108B"/>
    <w:rsid w:val="00F32D5B"/>
    <w:rsid w:val="00F34B11"/>
    <w:rsid w:val="00F34BBB"/>
    <w:rsid w:val="00F34D37"/>
    <w:rsid w:val="00F352B4"/>
    <w:rsid w:val="00F35AA1"/>
    <w:rsid w:val="00F364E1"/>
    <w:rsid w:val="00F37E54"/>
    <w:rsid w:val="00F40EA8"/>
    <w:rsid w:val="00F41B92"/>
    <w:rsid w:val="00F41FA5"/>
    <w:rsid w:val="00F42D77"/>
    <w:rsid w:val="00F47CCF"/>
    <w:rsid w:val="00F56A93"/>
    <w:rsid w:val="00F56E8A"/>
    <w:rsid w:val="00F5759E"/>
    <w:rsid w:val="00F63AA1"/>
    <w:rsid w:val="00F63F84"/>
    <w:rsid w:val="00F6424D"/>
    <w:rsid w:val="00F64BFF"/>
    <w:rsid w:val="00F7059E"/>
    <w:rsid w:val="00F72598"/>
    <w:rsid w:val="00F73871"/>
    <w:rsid w:val="00F74737"/>
    <w:rsid w:val="00F75049"/>
    <w:rsid w:val="00F754F0"/>
    <w:rsid w:val="00F75AFC"/>
    <w:rsid w:val="00F774F7"/>
    <w:rsid w:val="00F77DA6"/>
    <w:rsid w:val="00F804BA"/>
    <w:rsid w:val="00F81ED2"/>
    <w:rsid w:val="00F830F0"/>
    <w:rsid w:val="00F90A80"/>
    <w:rsid w:val="00F90F4D"/>
    <w:rsid w:val="00F91136"/>
    <w:rsid w:val="00F94190"/>
    <w:rsid w:val="00F951DC"/>
    <w:rsid w:val="00F95EB2"/>
    <w:rsid w:val="00FA116C"/>
    <w:rsid w:val="00FA168D"/>
    <w:rsid w:val="00FA5C8F"/>
    <w:rsid w:val="00FA7B39"/>
    <w:rsid w:val="00FB0214"/>
    <w:rsid w:val="00FB1B83"/>
    <w:rsid w:val="00FB3586"/>
    <w:rsid w:val="00FB4AF0"/>
    <w:rsid w:val="00FB6EF1"/>
    <w:rsid w:val="00FB71C7"/>
    <w:rsid w:val="00FC2808"/>
    <w:rsid w:val="00FC3EC1"/>
    <w:rsid w:val="00FC65A6"/>
    <w:rsid w:val="00FC7A5D"/>
    <w:rsid w:val="00FD08E0"/>
    <w:rsid w:val="00FD16E9"/>
    <w:rsid w:val="00FD2A68"/>
    <w:rsid w:val="00FD36D2"/>
    <w:rsid w:val="00FD3D27"/>
    <w:rsid w:val="00FD5CD4"/>
    <w:rsid w:val="00FD5FD9"/>
    <w:rsid w:val="00FD7234"/>
    <w:rsid w:val="00FD7AE1"/>
    <w:rsid w:val="00FD7E18"/>
    <w:rsid w:val="00FE226B"/>
    <w:rsid w:val="00FE3D26"/>
    <w:rsid w:val="00FE62FB"/>
    <w:rsid w:val="00FF07BE"/>
    <w:rsid w:val="00FF174B"/>
    <w:rsid w:val="00FF1841"/>
    <w:rsid w:val="00FF5CA2"/>
    <w:rsid w:val="00FF62E5"/>
    <w:rsid w:val="00FF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1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18"/>
    <w:rPr>
      <w:sz w:val="24"/>
      <w:szCs w:val="24"/>
    </w:rPr>
  </w:style>
  <w:style w:type="paragraph" w:styleId="Heading1">
    <w:name w:val="heading 1"/>
    <w:basedOn w:val="Normal"/>
    <w:next w:val="Normal"/>
    <w:link w:val="Heading1Char"/>
    <w:uiPriority w:val="9"/>
    <w:qFormat/>
    <w:rsid w:val="001F52F5"/>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F52F5"/>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842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42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09BE"/>
    <w:pPr>
      <w:spacing w:before="100" w:beforeAutospacing="1" w:after="100" w:afterAutospacing="1"/>
    </w:pPr>
  </w:style>
  <w:style w:type="paragraph" w:styleId="BalloonText">
    <w:name w:val="Balloon Text"/>
    <w:basedOn w:val="Normal"/>
    <w:semiHidden/>
    <w:rsid w:val="0068234F"/>
    <w:rPr>
      <w:rFonts w:ascii="Tahoma" w:hAnsi="Tahoma"/>
      <w:sz w:val="16"/>
      <w:szCs w:val="16"/>
    </w:rPr>
  </w:style>
  <w:style w:type="paragraph" w:styleId="ListParagraph">
    <w:name w:val="List Paragraph"/>
    <w:basedOn w:val="Normal"/>
    <w:uiPriority w:val="34"/>
    <w:qFormat/>
    <w:rsid w:val="00A32B57"/>
    <w:pPr>
      <w:ind w:left="720"/>
    </w:pPr>
  </w:style>
  <w:style w:type="character" w:customStyle="1" w:styleId="Heading1Char">
    <w:name w:val="Heading 1 Char"/>
    <w:basedOn w:val="DefaultParagraphFont"/>
    <w:link w:val="Heading1"/>
    <w:uiPriority w:val="9"/>
    <w:rsid w:val="001F52F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F52F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8423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842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18"/>
    <w:rPr>
      <w:sz w:val="24"/>
      <w:szCs w:val="24"/>
    </w:rPr>
  </w:style>
  <w:style w:type="paragraph" w:styleId="Heading1">
    <w:name w:val="heading 1"/>
    <w:basedOn w:val="Normal"/>
    <w:next w:val="Normal"/>
    <w:link w:val="Heading1Char"/>
    <w:uiPriority w:val="9"/>
    <w:qFormat/>
    <w:rsid w:val="001F52F5"/>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F52F5"/>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842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42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09BE"/>
    <w:pPr>
      <w:spacing w:before="100" w:beforeAutospacing="1" w:after="100" w:afterAutospacing="1"/>
    </w:pPr>
  </w:style>
  <w:style w:type="paragraph" w:styleId="BalloonText">
    <w:name w:val="Balloon Text"/>
    <w:basedOn w:val="Normal"/>
    <w:semiHidden/>
    <w:rsid w:val="0068234F"/>
    <w:rPr>
      <w:rFonts w:ascii="Tahoma" w:hAnsi="Tahoma"/>
      <w:sz w:val="16"/>
      <w:szCs w:val="16"/>
    </w:rPr>
  </w:style>
  <w:style w:type="paragraph" w:styleId="ListParagraph">
    <w:name w:val="List Paragraph"/>
    <w:basedOn w:val="Normal"/>
    <w:uiPriority w:val="34"/>
    <w:qFormat/>
    <w:rsid w:val="00A32B57"/>
    <w:pPr>
      <w:ind w:left="720"/>
    </w:pPr>
  </w:style>
  <w:style w:type="character" w:customStyle="1" w:styleId="Heading1Char">
    <w:name w:val="Heading 1 Char"/>
    <w:basedOn w:val="DefaultParagraphFont"/>
    <w:link w:val="Heading1"/>
    <w:uiPriority w:val="9"/>
    <w:rsid w:val="001F52F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F52F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8423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842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1276">
      <w:bodyDiv w:val="1"/>
      <w:marLeft w:val="0"/>
      <w:marRight w:val="0"/>
      <w:marTop w:val="0"/>
      <w:marBottom w:val="0"/>
      <w:divBdr>
        <w:top w:val="none" w:sz="0" w:space="0" w:color="auto"/>
        <w:left w:val="none" w:sz="0" w:space="0" w:color="auto"/>
        <w:bottom w:val="none" w:sz="0" w:space="0" w:color="auto"/>
        <w:right w:val="none" w:sz="0" w:space="0" w:color="auto"/>
      </w:divBdr>
    </w:div>
    <w:div w:id="150753224">
      <w:bodyDiv w:val="1"/>
      <w:marLeft w:val="0"/>
      <w:marRight w:val="0"/>
      <w:marTop w:val="0"/>
      <w:marBottom w:val="0"/>
      <w:divBdr>
        <w:top w:val="none" w:sz="0" w:space="0" w:color="auto"/>
        <w:left w:val="none" w:sz="0" w:space="0" w:color="auto"/>
        <w:bottom w:val="none" w:sz="0" w:space="0" w:color="auto"/>
        <w:right w:val="none" w:sz="0" w:space="0" w:color="auto"/>
      </w:divBdr>
    </w:div>
    <w:div w:id="203299557">
      <w:bodyDiv w:val="1"/>
      <w:marLeft w:val="0"/>
      <w:marRight w:val="0"/>
      <w:marTop w:val="0"/>
      <w:marBottom w:val="0"/>
      <w:divBdr>
        <w:top w:val="none" w:sz="0" w:space="0" w:color="auto"/>
        <w:left w:val="none" w:sz="0" w:space="0" w:color="auto"/>
        <w:bottom w:val="none" w:sz="0" w:space="0" w:color="auto"/>
        <w:right w:val="none" w:sz="0" w:space="0" w:color="auto"/>
      </w:divBdr>
    </w:div>
    <w:div w:id="351537328">
      <w:bodyDiv w:val="1"/>
      <w:marLeft w:val="0"/>
      <w:marRight w:val="0"/>
      <w:marTop w:val="0"/>
      <w:marBottom w:val="0"/>
      <w:divBdr>
        <w:top w:val="none" w:sz="0" w:space="0" w:color="auto"/>
        <w:left w:val="none" w:sz="0" w:space="0" w:color="auto"/>
        <w:bottom w:val="none" w:sz="0" w:space="0" w:color="auto"/>
        <w:right w:val="none" w:sz="0" w:space="0" w:color="auto"/>
      </w:divBdr>
    </w:div>
    <w:div w:id="352463788">
      <w:bodyDiv w:val="1"/>
      <w:marLeft w:val="0"/>
      <w:marRight w:val="0"/>
      <w:marTop w:val="0"/>
      <w:marBottom w:val="0"/>
      <w:divBdr>
        <w:top w:val="none" w:sz="0" w:space="0" w:color="auto"/>
        <w:left w:val="none" w:sz="0" w:space="0" w:color="auto"/>
        <w:bottom w:val="none" w:sz="0" w:space="0" w:color="auto"/>
        <w:right w:val="none" w:sz="0" w:space="0" w:color="auto"/>
      </w:divBdr>
    </w:div>
    <w:div w:id="500268858">
      <w:bodyDiv w:val="1"/>
      <w:marLeft w:val="0"/>
      <w:marRight w:val="0"/>
      <w:marTop w:val="0"/>
      <w:marBottom w:val="0"/>
      <w:divBdr>
        <w:top w:val="none" w:sz="0" w:space="0" w:color="auto"/>
        <w:left w:val="none" w:sz="0" w:space="0" w:color="auto"/>
        <w:bottom w:val="none" w:sz="0" w:space="0" w:color="auto"/>
        <w:right w:val="none" w:sz="0" w:space="0" w:color="auto"/>
      </w:divBdr>
    </w:div>
    <w:div w:id="532499077">
      <w:bodyDiv w:val="1"/>
      <w:marLeft w:val="0"/>
      <w:marRight w:val="0"/>
      <w:marTop w:val="0"/>
      <w:marBottom w:val="0"/>
      <w:divBdr>
        <w:top w:val="none" w:sz="0" w:space="0" w:color="auto"/>
        <w:left w:val="none" w:sz="0" w:space="0" w:color="auto"/>
        <w:bottom w:val="none" w:sz="0" w:space="0" w:color="auto"/>
        <w:right w:val="none" w:sz="0" w:space="0" w:color="auto"/>
      </w:divBdr>
    </w:div>
    <w:div w:id="670067743">
      <w:bodyDiv w:val="1"/>
      <w:marLeft w:val="0"/>
      <w:marRight w:val="0"/>
      <w:marTop w:val="0"/>
      <w:marBottom w:val="0"/>
      <w:divBdr>
        <w:top w:val="none" w:sz="0" w:space="0" w:color="auto"/>
        <w:left w:val="none" w:sz="0" w:space="0" w:color="auto"/>
        <w:bottom w:val="none" w:sz="0" w:space="0" w:color="auto"/>
        <w:right w:val="none" w:sz="0" w:space="0" w:color="auto"/>
      </w:divBdr>
    </w:div>
    <w:div w:id="736198428">
      <w:bodyDiv w:val="1"/>
      <w:marLeft w:val="0"/>
      <w:marRight w:val="0"/>
      <w:marTop w:val="0"/>
      <w:marBottom w:val="0"/>
      <w:divBdr>
        <w:top w:val="none" w:sz="0" w:space="0" w:color="auto"/>
        <w:left w:val="none" w:sz="0" w:space="0" w:color="auto"/>
        <w:bottom w:val="none" w:sz="0" w:space="0" w:color="auto"/>
        <w:right w:val="none" w:sz="0" w:space="0" w:color="auto"/>
      </w:divBdr>
    </w:div>
    <w:div w:id="760682349">
      <w:bodyDiv w:val="1"/>
      <w:marLeft w:val="0"/>
      <w:marRight w:val="0"/>
      <w:marTop w:val="0"/>
      <w:marBottom w:val="0"/>
      <w:divBdr>
        <w:top w:val="none" w:sz="0" w:space="0" w:color="auto"/>
        <w:left w:val="none" w:sz="0" w:space="0" w:color="auto"/>
        <w:bottom w:val="none" w:sz="0" w:space="0" w:color="auto"/>
        <w:right w:val="none" w:sz="0" w:space="0" w:color="auto"/>
      </w:divBdr>
      <w:divsChild>
        <w:div w:id="109671065">
          <w:marLeft w:val="360"/>
          <w:marRight w:val="0"/>
          <w:marTop w:val="0"/>
          <w:marBottom w:val="0"/>
          <w:divBdr>
            <w:top w:val="none" w:sz="0" w:space="0" w:color="auto"/>
            <w:left w:val="none" w:sz="0" w:space="0" w:color="auto"/>
            <w:bottom w:val="none" w:sz="0" w:space="0" w:color="auto"/>
            <w:right w:val="none" w:sz="0" w:space="0" w:color="auto"/>
          </w:divBdr>
        </w:div>
        <w:div w:id="1173957441">
          <w:marLeft w:val="360"/>
          <w:marRight w:val="0"/>
          <w:marTop w:val="360"/>
          <w:marBottom w:val="0"/>
          <w:divBdr>
            <w:top w:val="none" w:sz="0" w:space="0" w:color="auto"/>
            <w:left w:val="none" w:sz="0" w:space="0" w:color="auto"/>
            <w:bottom w:val="none" w:sz="0" w:space="0" w:color="auto"/>
            <w:right w:val="none" w:sz="0" w:space="0" w:color="auto"/>
          </w:divBdr>
        </w:div>
        <w:div w:id="1667782976">
          <w:marLeft w:val="360"/>
          <w:marRight w:val="0"/>
          <w:marTop w:val="360"/>
          <w:marBottom w:val="0"/>
          <w:divBdr>
            <w:top w:val="none" w:sz="0" w:space="0" w:color="auto"/>
            <w:left w:val="none" w:sz="0" w:space="0" w:color="auto"/>
            <w:bottom w:val="none" w:sz="0" w:space="0" w:color="auto"/>
            <w:right w:val="none" w:sz="0" w:space="0" w:color="auto"/>
          </w:divBdr>
        </w:div>
        <w:div w:id="2125885771">
          <w:marLeft w:val="360"/>
          <w:marRight w:val="0"/>
          <w:marTop w:val="360"/>
          <w:marBottom w:val="0"/>
          <w:divBdr>
            <w:top w:val="none" w:sz="0" w:space="0" w:color="auto"/>
            <w:left w:val="none" w:sz="0" w:space="0" w:color="auto"/>
            <w:bottom w:val="none" w:sz="0" w:space="0" w:color="auto"/>
            <w:right w:val="none" w:sz="0" w:space="0" w:color="auto"/>
          </w:divBdr>
        </w:div>
      </w:divsChild>
    </w:div>
    <w:div w:id="784346170">
      <w:bodyDiv w:val="1"/>
      <w:marLeft w:val="0"/>
      <w:marRight w:val="0"/>
      <w:marTop w:val="0"/>
      <w:marBottom w:val="0"/>
      <w:divBdr>
        <w:top w:val="none" w:sz="0" w:space="0" w:color="auto"/>
        <w:left w:val="none" w:sz="0" w:space="0" w:color="auto"/>
        <w:bottom w:val="none" w:sz="0" w:space="0" w:color="auto"/>
        <w:right w:val="none" w:sz="0" w:space="0" w:color="auto"/>
      </w:divBdr>
    </w:div>
    <w:div w:id="967858175">
      <w:bodyDiv w:val="1"/>
      <w:marLeft w:val="0"/>
      <w:marRight w:val="0"/>
      <w:marTop w:val="0"/>
      <w:marBottom w:val="0"/>
      <w:divBdr>
        <w:top w:val="none" w:sz="0" w:space="0" w:color="auto"/>
        <w:left w:val="none" w:sz="0" w:space="0" w:color="auto"/>
        <w:bottom w:val="none" w:sz="0" w:space="0" w:color="auto"/>
        <w:right w:val="none" w:sz="0" w:space="0" w:color="auto"/>
      </w:divBdr>
      <w:divsChild>
        <w:div w:id="473957971">
          <w:marLeft w:val="0"/>
          <w:marRight w:val="0"/>
          <w:marTop w:val="0"/>
          <w:marBottom w:val="0"/>
          <w:divBdr>
            <w:top w:val="none" w:sz="0" w:space="0" w:color="auto"/>
            <w:left w:val="none" w:sz="0" w:space="0" w:color="auto"/>
            <w:bottom w:val="none" w:sz="0" w:space="0" w:color="auto"/>
            <w:right w:val="none" w:sz="0" w:space="0" w:color="auto"/>
          </w:divBdr>
          <w:divsChild>
            <w:div w:id="665550384">
              <w:marLeft w:val="0"/>
              <w:marRight w:val="0"/>
              <w:marTop w:val="0"/>
              <w:marBottom w:val="0"/>
              <w:divBdr>
                <w:top w:val="none" w:sz="0" w:space="0" w:color="auto"/>
                <w:left w:val="none" w:sz="0" w:space="0" w:color="auto"/>
                <w:bottom w:val="none" w:sz="0" w:space="0" w:color="auto"/>
                <w:right w:val="none" w:sz="0" w:space="0" w:color="auto"/>
              </w:divBdr>
            </w:div>
            <w:div w:id="791435851">
              <w:marLeft w:val="0"/>
              <w:marRight w:val="0"/>
              <w:marTop w:val="0"/>
              <w:marBottom w:val="0"/>
              <w:divBdr>
                <w:top w:val="none" w:sz="0" w:space="0" w:color="auto"/>
                <w:left w:val="none" w:sz="0" w:space="0" w:color="auto"/>
                <w:bottom w:val="none" w:sz="0" w:space="0" w:color="auto"/>
                <w:right w:val="none" w:sz="0" w:space="0" w:color="auto"/>
              </w:divBdr>
            </w:div>
            <w:div w:id="9673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1283">
      <w:bodyDiv w:val="1"/>
      <w:marLeft w:val="0"/>
      <w:marRight w:val="0"/>
      <w:marTop w:val="0"/>
      <w:marBottom w:val="0"/>
      <w:divBdr>
        <w:top w:val="none" w:sz="0" w:space="0" w:color="auto"/>
        <w:left w:val="none" w:sz="0" w:space="0" w:color="auto"/>
        <w:bottom w:val="none" w:sz="0" w:space="0" w:color="auto"/>
        <w:right w:val="none" w:sz="0" w:space="0" w:color="auto"/>
      </w:divBdr>
    </w:div>
    <w:div w:id="1089038178">
      <w:bodyDiv w:val="1"/>
      <w:marLeft w:val="0"/>
      <w:marRight w:val="0"/>
      <w:marTop w:val="0"/>
      <w:marBottom w:val="0"/>
      <w:divBdr>
        <w:top w:val="none" w:sz="0" w:space="0" w:color="auto"/>
        <w:left w:val="none" w:sz="0" w:space="0" w:color="auto"/>
        <w:bottom w:val="none" w:sz="0" w:space="0" w:color="auto"/>
        <w:right w:val="none" w:sz="0" w:space="0" w:color="auto"/>
      </w:divBdr>
    </w:div>
    <w:div w:id="1222710329">
      <w:bodyDiv w:val="1"/>
      <w:marLeft w:val="0"/>
      <w:marRight w:val="0"/>
      <w:marTop w:val="0"/>
      <w:marBottom w:val="0"/>
      <w:divBdr>
        <w:top w:val="none" w:sz="0" w:space="0" w:color="auto"/>
        <w:left w:val="none" w:sz="0" w:space="0" w:color="auto"/>
        <w:bottom w:val="none" w:sz="0" w:space="0" w:color="auto"/>
        <w:right w:val="none" w:sz="0" w:space="0" w:color="auto"/>
      </w:divBdr>
    </w:div>
    <w:div w:id="1309894483">
      <w:bodyDiv w:val="1"/>
      <w:marLeft w:val="0"/>
      <w:marRight w:val="0"/>
      <w:marTop w:val="0"/>
      <w:marBottom w:val="0"/>
      <w:divBdr>
        <w:top w:val="none" w:sz="0" w:space="0" w:color="auto"/>
        <w:left w:val="none" w:sz="0" w:space="0" w:color="auto"/>
        <w:bottom w:val="none" w:sz="0" w:space="0" w:color="auto"/>
        <w:right w:val="none" w:sz="0" w:space="0" w:color="auto"/>
      </w:divBdr>
    </w:div>
    <w:div w:id="1434670491">
      <w:bodyDiv w:val="1"/>
      <w:marLeft w:val="0"/>
      <w:marRight w:val="0"/>
      <w:marTop w:val="0"/>
      <w:marBottom w:val="0"/>
      <w:divBdr>
        <w:top w:val="none" w:sz="0" w:space="0" w:color="auto"/>
        <w:left w:val="none" w:sz="0" w:space="0" w:color="auto"/>
        <w:bottom w:val="none" w:sz="0" w:space="0" w:color="auto"/>
        <w:right w:val="none" w:sz="0" w:space="0" w:color="auto"/>
      </w:divBdr>
    </w:div>
    <w:div w:id="1516581035">
      <w:bodyDiv w:val="1"/>
      <w:marLeft w:val="0"/>
      <w:marRight w:val="0"/>
      <w:marTop w:val="0"/>
      <w:marBottom w:val="0"/>
      <w:divBdr>
        <w:top w:val="none" w:sz="0" w:space="0" w:color="auto"/>
        <w:left w:val="none" w:sz="0" w:space="0" w:color="auto"/>
        <w:bottom w:val="none" w:sz="0" w:space="0" w:color="auto"/>
        <w:right w:val="none" w:sz="0" w:space="0" w:color="auto"/>
      </w:divBdr>
      <w:divsChild>
        <w:div w:id="1144732892">
          <w:marLeft w:val="0"/>
          <w:marRight w:val="0"/>
          <w:marTop w:val="0"/>
          <w:marBottom w:val="0"/>
          <w:divBdr>
            <w:top w:val="none" w:sz="0" w:space="0" w:color="auto"/>
            <w:left w:val="none" w:sz="0" w:space="0" w:color="auto"/>
            <w:bottom w:val="none" w:sz="0" w:space="0" w:color="auto"/>
            <w:right w:val="none" w:sz="0" w:space="0" w:color="auto"/>
          </w:divBdr>
        </w:div>
      </w:divsChild>
    </w:div>
    <w:div w:id="1534221575">
      <w:bodyDiv w:val="1"/>
      <w:marLeft w:val="0"/>
      <w:marRight w:val="0"/>
      <w:marTop w:val="0"/>
      <w:marBottom w:val="0"/>
      <w:divBdr>
        <w:top w:val="none" w:sz="0" w:space="0" w:color="auto"/>
        <w:left w:val="none" w:sz="0" w:space="0" w:color="auto"/>
        <w:bottom w:val="none" w:sz="0" w:space="0" w:color="auto"/>
        <w:right w:val="none" w:sz="0" w:space="0" w:color="auto"/>
      </w:divBdr>
    </w:div>
    <w:div w:id="1789200049">
      <w:bodyDiv w:val="1"/>
      <w:marLeft w:val="0"/>
      <w:marRight w:val="0"/>
      <w:marTop w:val="0"/>
      <w:marBottom w:val="0"/>
      <w:divBdr>
        <w:top w:val="none" w:sz="0" w:space="0" w:color="auto"/>
        <w:left w:val="none" w:sz="0" w:space="0" w:color="auto"/>
        <w:bottom w:val="none" w:sz="0" w:space="0" w:color="auto"/>
        <w:right w:val="none" w:sz="0" w:space="0" w:color="auto"/>
      </w:divBdr>
    </w:div>
    <w:div w:id="1819372563">
      <w:bodyDiv w:val="1"/>
      <w:marLeft w:val="0"/>
      <w:marRight w:val="0"/>
      <w:marTop w:val="0"/>
      <w:marBottom w:val="0"/>
      <w:divBdr>
        <w:top w:val="none" w:sz="0" w:space="0" w:color="auto"/>
        <w:left w:val="none" w:sz="0" w:space="0" w:color="auto"/>
        <w:bottom w:val="none" w:sz="0" w:space="0" w:color="auto"/>
        <w:right w:val="none" w:sz="0" w:space="0" w:color="auto"/>
      </w:divBdr>
      <w:divsChild>
        <w:div w:id="674116301">
          <w:marLeft w:val="0"/>
          <w:marRight w:val="0"/>
          <w:marTop w:val="0"/>
          <w:marBottom w:val="0"/>
          <w:divBdr>
            <w:top w:val="none" w:sz="0" w:space="0" w:color="auto"/>
            <w:left w:val="none" w:sz="0" w:space="0" w:color="auto"/>
            <w:bottom w:val="none" w:sz="0" w:space="0" w:color="auto"/>
            <w:right w:val="none" w:sz="0" w:space="0" w:color="auto"/>
          </w:divBdr>
          <w:divsChild>
            <w:div w:id="1130129487">
              <w:marLeft w:val="0"/>
              <w:marRight w:val="0"/>
              <w:marTop w:val="0"/>
              <w:marBottom w:val="0"/>
              <w:divBdr>
                <w:top w:val="none" w:sz="0" w:space="0" w:color="auto"/>
                <w:left w:val="none" w:sz="0" w:space="0" w:color="auto"/>
                <w:bottom w:val="none" w:sz="0" w:space="0" w:color="auto"/>
                <w:right w:val="none" w:sz="0" w:space="0" w:color="auto"/>
              </w:divBdr>
            </w:div>
            <w:div w:id="1325814571">
              <w:marLeft w:val="0"/>
              <w:marRight w:val="0"/>
              <w:marTop w:val="0"/>
              <w:marBottom w:val="0"/>
              <w:divBdr>
                <w:top w:val="none" w:sz="0" w:space="0" w:color="auto"/>
                <w:left w:val="none" w:sz="0" w:space="0" w:color="auto"/>
                <w:bottom w:val="none" w:sz="0" w:space="0" w:color="auto"/>
                <w:right w:val="none" w:sz="0" w:space="0" w:color="auto"/>
              </w:divBdr>
            </w:div>
            <w:div w:id="21371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7965">
      <w:bodyDiv w:val="1"/>
      <w:marLeft w:val="0"/>
      <w:marRight w:val="0"/>
      <w:marTop w:val="0"/>
      <w:marBottom w:val="0"/>
      <w:divBdr>
        <w:top w:val="none" w:sz="0" w:space="0" w:color="auto"/>
        <w:left w:val="none" w:sz="0" w:space="0" w:color="auto"/>
        <w:bottom w:val="none" w:sz="0" w:space="0" w:color="auto"/>
        <w:right w:val="none" w:sz="0" w:space="0" w:color="auto"/>
      </w:divBdr>
    </w:div>
    <w:div w:id="2092196299">
      <w:bodyDiv w:val="1"/>
      <w:marLeft w:val="0"/>
      <w:marRight w:val="0"/>
      <w:marTop w:val="0"/>
      <w:marBottom w:val="0"/>
      <w:divBdr>
        <w:top w:val="none" w:sz="0" w:space="0" w:color="auto"/>
        <w:left w:val="none" w:sz="0" w:space="0" w:color="auto"/>
        <w:bottom w:val="none" w:sz="0" w:space="0" w:color="auto"/>
        <w:right w:val="none" w:sz="0" w:space="0" w:color="auto"/>
      </w:divBdr>
    </w:div>
    <w:div w:id="2109739306">
      <w:bodyDiv w:val="1"/>
      <w:marLeft w:val="0"/>
      <w:marRight w:val="0"/>
      <w:marTop w:val="0"/>
      <w:marBottom w:val="0"/>
      <w:divBdr>
        <w:top w:val="none" w:sz="0" w:space="0" w:color="auto"/>
        <w:left w:val="none" w:sz="0" w:space="0" w:color="auto"/>
        <w:bottom w:val="none" w:sz="0" w:space="0" w:color="auto"/>
        <w:right w:val="none" w:sz="0" w:space="0" w:color="auto"/>
      </w:divBdr>
    </w:div>
    <w:div w:id="213347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4599-6860-4FCC-93BB-8DFE7E91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D1B093B6</Template>
  <TotalTime>0</TotalTime>
  <Pages>3</Pages>
  <Words>746</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Now you are Christ’s body, and individually members of it</vt:lpstr>
    </vt:vector>
  </TitlesOfParts>
  <Company>Living Grace Ministries</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you are Christ’s body, and individually members of it</dc:title>
  <dc:creator>Tommy Powell</dc:creator>
  <cp:lastModifiedBy>Dawn Bussey</cp:lastModifiedBy>
  <cp:revision>2</cp:revision>
  <cp:lastPrinted>2013-02-24T01:54:00Z</cp:lastPrinted>
  <dcterms:created xsi:type="dcterms:W3CDTF">2013-04-18T01:53:00Z</dcterms:created>
  <dcterms:modified xsi:type="dcterms:W3CDTF">2013-04-18T01:53:00Z</dcterms:modified>
</cp:coreProperties>
</file>